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7AF" w:rsidRPr="00D56D8F" w:rsidRDefault="008517B4" w:rsidP="00AF17AF">
      <w:pPr>
        <w:pStyle w:val="Titel"/>
        <w:rPr>
          <w:rFonts w:ascii="RubFlama Light" w:hAnsi="RubFlama Light"/>
          <w:b/>
          <w:i/>
          <w:sz w:val="30"/>
        </w:rPr>
      </w:pPr>
      <w:r w:rsidRPr="00D56D8F">
        <w:rPr>
          <w:rFonts w:ascii="RubFlama Light" w:hAnsi="RubFlama Light"/>
          <w:b/>
          <w:i/>
          <w:sz w:val="30"/>
        </w:rPr>
        <w:t>Übersicht über die bisherigen Studienleistungen</w:t>
      </w:r>
    </w:p>
    <w:p w:rsidR="00B05BD9" w:rsidRPr="00D56D8F" w:rsidRDefault="008517B4" w:rsidP="00AF17AF">
      <w:pPr>
        <w:pStyle w:val="Titel"/>
        <w:rPr>
          <w:rFonts w:ascii="RubFlama Light" w:hAnsi="RubFlama Light"/>
          <w:b/>
          <w:sz w:val="30"/>
        </w:rPr>
      </w:pPr>
      <w:r w:rsidRPr="00D56D8F">
        <w:rPr>
          <w:rFonts w:ascii="RubFlama Light" w:hAnsi="RubFlama Light"/>
          <w:b/>
          <w:sz w:val="30"/>
        </w:rPr>
        <w:t xml:space="preserve">im </w:t>
      </w:r>
      <w:r w:rsidR="00C20825" w:rsidRPr="00D56D8F">
        <w:rPr>
          <w:rFonts w:ascii="RubFlama Light" w:hAnsi="RubFlama Light"/>
          <w:b/>
          <w:sz w:val="30"/>
        </w:rPr>
        <w:t>Studienfach Germanistik</w:t>
      </w:r>
      <w:r w:rsidR="0069260A" w:rsidRPr="00D56D8F">
        <w:rPr>
          <w:rFonts w:ascii="RubFlama Light" w:hAnsi="RubFlama Light"/>
          <w:b/>
          <w:sz w:val="30"/>
        </w:rPr>
        <w:t xml:space="preserve"> (2-Fach-B.A.)</w:t>
      </w:r>
    </w:p>
    <w:p w:rsidR="00992F34" w:rsidRPr="00D56D8F" w:rsidRDefault="00992F34" w:rsidP="00992F34">
      <w:pPr>
        <w:jc w:val="center"/>
        <w:rPr>
          <w:rFonts w:ascii="RubFlama Light" w:hAnsi="RubFlama Light"/>
          <w:sz w:val="18"/>
        </w:rPr>
      </w:pPr>
    </w:p>
    <w:p w:rsidR="00B05BD9" w:rsidRPr="00D56D8F" w:rsidRDefault="00BB22CC" w:rsidP="00992F34">
      <w:pPr>
        <w:jc w:val="center"/>
        <w:rPr>
          <w:rFonts w:ascii="RubFlama Light" w:hAnsi="RubFlama Light"/>
          <w:sz w:val="24"/>
        </w:rPr>
      </w:pPr>
      <w:r w:rsidRPr="00D56D8F">
        <w:rPr>
          <w:rFonts w:ascii="RubFlama Light" w:hAnsi="RubFlama Light"/>
          <w:sz w:val="24"/>
        </w:rPr>
        <w:t>von</w:t>
      </w:r>
      <w:r w:rsidR="00B05BD9" w:rsidRPr="00D56D8F">
        <w:rPr>
          <w:rFonts w:ascii="RubFlama Light" w:hAnsi="RubFlama Light"/>
          <w:sz w:val="24"/>
        </w:rPr>
        <w:t xml:space="preserve"> </w:t>
      </w:r>
      <w:r w:rsidR="00992F34" w:rsidRPr="00D56D8F">
        <w:rPr>
          <w:rFonts w:ascii="RubFlama Light" w:hAnsi="RubFlama Light"/>
          <w:sz w:val="24"/>
        </w:rPr>
        <w:t>…</w:t>
      </w:r>
    </w:p>
    <w:p w:rsidR="00992F34" w:rsidRPr="00D56D8F" w:rsidRDefault="00992F34" w:rsidP="00992F34">
      <w:pPr>
        <w:jc w:val="center"/>
        <w:rPr>
          <w:rFonts w:ascii="RubFlama Light" w:hAnsi="RubFlama Light"/>
          <w:sz w:val="18"/>
        </w:rPr>
      </w:pPr>
    </w:p>
    <w:p w:rsidR="00992F34" w:rsidRPr="00D56D8F" w:rsidRDefault="00BB22CC" w:rsidP="00992F34">
      <w:pPr>
        <w:jc w:val="center"/>
        <w:rPr>
          <w:rFonts w:ascii="RubFlama Light" w:hAnsi="RubFlama Light"/>
          <w:sz w:val="18"/>
        </w:rPr>
      </w:pPr>
      <w:r w:rsidRPr="00D56D8F">
        <w:rPr>
          <w:rFonts w:ascii="RubFlama Light" w:hAnsi="RubFlama Light"/>
          <w:sz w:val="18"/>
        </w:rPr>
        <w:t xml:space="preserve">– </w:t>
      </w:r>
      <w:r w:rsidR="00B05BD9" w:rsidRPr="00D56D8F">
        <w:rPr>
          <w:rFonts w:ascii="RubFlama Light" w:hAnsi="RubFlama Light"/>
          <w:sz w:val="18"/>
        </w:rPr>
        <w:t xml:space="preserve">geboren am </w:t>
      </w:r>
      <w:r w:rsidR="00992F34" w:rsidRPr="00D56D8F">
        <w:rPr>
          <w:rFonts w:ascii="RubFlama Light" w:hAnsi="RubFlama Light"/>
          <w:sz w:val="18"/>
        </w:rPr>
        <w:t>…</w:t>
      </w:r>
      <w:r w:rsidR="00B05BD9" w:rsidRPr="00D56D8F">
        <w:rPr>
          <w:rFonts w:ascii="RubFlama Light" w:hAnsi="RubFlama Light"/>
          <w:sz w:val="18"/>
        </w:rPr>
        <w:t xml:space="preserve"> in </w:t>
      </w:r>
      <w:r w:rsidR="00992F34" w:rsidRPr="00D56D8F">
        <w:rPr>
          <w:rFonts w:ascii="RubFlama Light" w:hAnsi="RubFlama Light"/>
          <w:sz w:val="18"/>
        </w:rPr>
        <w:t>…</w:t>
      </w:r>
      <w:r w:rsidRPr="00D56D8F">
        <w:rPr>
          <w:rFonts w:ascii="RubFlama Light" w:hAnsi="RubFlama Light"/>
          <w:sz w:val="18"/>
        </w:rPr>
        <w:t xml:space="preserve"> –</w:t>
      </w:r>
    </w:p>
    <w:p w:rsidR="00B05BD9" w:rsidRPr="00D56D8F" w:rsidRDefault="00B05BD9" w:rsidP="00992F34">
      <w:pPr>
        <w:jc w:val="center"/>
        <w:rPr>
          <w:rFonts w:ascii="RubFlama Light" w:hAnsi="RubFlama Light"/>
          <w:sz w:val="18"/>
        </w:rPr>
      </w:pPr>
      <w:r w:rsidRPr="00D56D8F">
        <w:rPr>
          <w:rFonts w:ascii="RubFlama Light" w:hAnsi="RubFlama Light"/>
          <w:sz w:val="18"/>
        </w:rPr>
        <w:t xml:space="preserve">Matrikelnummer </w:t>
      </w:r>
      <w:r w:rsidR="00992F34" w:rsidRPr="00D56D8F">
        <w:rPr>
          <w:rFonts w:ascii="RubFlama Light" w:hAnsi="RubFlama Light"/>
          <w:b/>
          <w:sz w:val="18"/>
        </w:rPr>
        <w:t>108…</w:t>
      </w:r>
    </w:p>
    <w:p w:rsidR="00C20825" w:rsidRPr="00D56D8F" w:rsidRDefault="00C20825" w:rsidP="00C20825">
      <w:pPr>
        <w:tabs>
          <w:tab w:val="right" w:pos="6237"/>
          <w:tab w:val="center" w:pos="8080"/>
        </w:tabs>
        <w:jc w:val="both"/>
        <w:rPr>
          <w:rFonts w:ascii="RubFlama Light" w:hAnsi="RubFlama Light"/>
          <w:b/>
          <w:sz w:val="18"/>
        </w:rPr>
      </w:pPr>
      <w:bookmarkStart w:id="0" w:name="_GoBack"/>
      <w:bookmarkEnd w:id="0"/>
    </w:p>
    <w:p w:rsidR="005A69A5" w:rsidRPr="00D56D8F" w:rsidRDefault="005A69A5" w:rsidP="005A69A5">
      <w:pPr>
        <w:tabs>
          <w:tab w:val="right" w:pos="6237"/>
          <w:tab w:val="center" w:pos="8080"/>
        </w:tabs>
        <w:jc w:val="both"/>
        <w:rPr>
          <w:rFonts w:ascii="RubFlama Light" w:hAnsi="RubFlama Light"/>
          <w:b/>
          <w:color w:val="FF0000"/>
          <w:sz w:val="18"/>
        </w:rPr>
      </w:pPr>
      <w:r w:rsidRPr="00D56D8F">
        <w:rPr>
          <w:rFonts w:ascii="RubFlama Light" w:hAnsi="RubFlama Light"/>
          <w:b/>
          <w:color w:val="FF0000"/>
          <w:sz w:val="18"/>
        </w:rPr>
        <w:t>ACHTUNG:</w:t>
      </w:r>
    </w:p>
    <w:p w:rsidR="005A69A5" w:rsidRPr="00D56D8F" w:rsidRDefault="005A69A5" w:rsidP="005A69A5">
      <w:pPr>
        <w:tabs>
          <w:tab w:val="right" w:pos="6237"/>
          <w:tab w:val="center" w:pos="8080"/>
        </w:tabs>
        <w:jc w:val="both"/>
        <w:rPr>
          <w:rFonts w:ascii="RubFlama Light" w:hAnsi="RubFlama Light"/>
          <w:color w:val="FF0000"/>
          <w:sz w:val="18"/>
        </w:rPr>
      </w:pPr>
      <w:r w:rsidRPr="00D56D8F">
        <w:rPr>
          <w:rFonts w:ascii="RubFlama Light" w:hAnsi="RubFlama Light"/>
          <w:color w:val="FF0000"/>
          <w:sz w:val="18"/>
        </w:rPr>
        <w:t>Bitte</w:t>
      </w:r>
    </w:p>
    <w:p w:rsidR="005A69A5" w:rsidRPr="00D56D8F" w:rsidRDefault="005A69A5" w:rsidP="005A69A5">
      <w:pPr>
        <w:numPr>
          <w:ilvl w:val="0"/>
          <w:numId w:val="1"/>
        </w:numPr>
        <w:tabs>
          <w:tab w:val="right" w:pos="6237"/>
          <w:tab w:val="center" w:pos="8080"/>
        </w:tabs>
        <w:jc w:val="both"/>
        <w:rPr>
          <w:rFonts w:ascii="RubFlama Light" w:hAnsi="RubFlama Light"/>
          <w:color w:val="FF0000"/>
          <w:sz w:val="18"/>
        </w:rPr>
      </w:pPr>
      <w:r w:rsidRPr="00D56D8F">
        <w:rPr>
          <w:rFonts w:ascii="RubFlama Light" w:hAnsi="RubFlama Light"/>
          <w:color w:val="FF0000"/>
          <w:sz w:val="18"/>
        </w:rPr>
        <w:t>füllen Sie nur dann die entsprechenden Modulfelder aus, wenn Sie die Module auch abgeschlossen haben! Andernfalls nutzen Sie für die Veranstaltungen bitte das Feld „Veranstaltungen nicht abgeschlossener Module“;</w:t>
      </w:r>
    </w:p>
    <w:p w:rsidR="008517B4" w:rsidRPr="00D56D8F" w:rsidRDefault="005A69A5" w:rsidP="005A69A5">
      <w:pPr>
        <w:numPr>
          <w:ilvl w:val="0"/>
          <w:numId w:val="1"/>
        </w:numPr>
        <w:tabs>
          <w:tab w:val="right" w:pos="6237"/>
          <w:tab w:val="center" w:pos="8080"/>
        </w:tabs>
        <w:jc w:val="both"/>
        <w:rPr>
          <w:rFonts w:ascii="RubFlama Light" w:hAnsi="RubFlama Light"/>
          <w:color w:val="FF0000"/>
          <w:sz w:val="18"/>
        </w:rPr>
      </w:pPr>
      <w:r w:rsidRPr="00D56D8F">
        <w:rPr>
          <w:rFonts w:ascii="RubFlama Light" w:hAnsi="RubFlama Light"/>
          <w:color w:val="FF0000"/>
          <w:sz w:val="18"/>
        </w:rPr>
        <w:t>löschen Sie außerdem leere Zeilen sowie diesen roten Informationsblock und setzen Sie den restlichen Text schwarz (inklusive Fußzeilen!).</w:t>
      </w:r>
    </w:p>
    <w:p w:rsidR="008517B4" w:rsidRPr="00D56D8F" w:rsidRDefault="008517B4" w:rsidP="00C20825">
      <w:pPr>
        <w:tabs>
          <w:tab w:val="right" w:pos="6237"/>
          <w:tab w:val="center" w:pos="8080"/>
        </w:tabs>
        <w:jc w:val="both"/>
        <w:rPr>
          <w:rFonts w:ascii="RubFlama Light" w:hAnsi="RubFlama Light"/>
          <w:b/>
          <w:sz w:val="18"/>
        </w:rPr>
      </w:pPr>
    </w:p>
    <w:tbl>
      <w:tblPr>
        <w:tblW w:w="0" w:type="auto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75"/>
        <w:gridCol w:w="4851"/>
        <w:gridCol w:w="1842"/>
        <w:gridCol w:w="1842"/>
      </w:tblGrid>
      <w:tr w:rsidR="00B05BD9" w:rsidRPr="00D56D8F" w:rsidTr="00C20825">
        <w:tc>
          <w:tcPr>
            <w:tcW w:w="5526" w:type="dxa"/>
            <w:gridSpan w:val="2"/>
          </w:tcPr>
          <w:p w:rsidR="00B05BD9" w:rsidRPr="00D56D8F" w:rsidRDefault="00992F34" w:rsidP="00992F34">
            <w:pPr>
              <w:tabs>
                <w:tab w:val="left" w:pos="567"/>
                <w:tab w:val="right" w:pos="6237"/>
                <w:tab w:val="center" w:pos="8080"/>
              </w:tabs>
              <w:jc w:val="both"/>
              <w:rPr>
                <w:rFonts w:ascii="RubFlama Light" w:hAnsi="RubFlama Light"/>
                <w:b/>
                <w:sz w:val="18"/>
              </w:rPr>
            </w:pPr>
            <w:r w:rsidRPr="00D56D8F">
              <w:rPr>
                <w:rFonts w:ascii="RubFlama Light" w:hAnsi="RubFlama Light"/>
                <w:b/>
                <w:sz w:val="18"/>
              </w:rPr>
              <w:t xml:space="preserve">Grundkursmodul </w:t>
            </w:r>
            <w:r w:rsidRPr="00D56D8F">
              <w:rPr>
                <w:rFonts w:ascii="RubFlama Light" w:hAnsi="RubFlama Light"/>
                <w:b/>
                <w:i/>
                <w:sz w:val="18"/>
              </w:rPr>
              <w:t>Germanistische Linguistik</w:t>
            </w:r>
          </w:p>
        </w:tc>
        <w:tc>
          <w:tcPr>
            <w:tcW w:w="1842" w:type="dxa"/>
          </w:tcPr>
          <w:p w:rsidR="00B05BD9" w:rsidRPr="00D56D8F" w:rsidRDefault="00D56D8F" w:rsidP="00992F34">
            <w:pPr>
              <w:tabs>
                <w:tab w:val="right" w:pos="6237"/>
                <w:tab w:val="center" w:pos="8080"/>
              </w:tabs>
              <w:jc w:val="center"/>
              <w:rPr>
                <w:rFonts w:ascii="RubFlama Light" w:hAnsi="RubFlama Light"/>
                <w:b/>
                <w:sz w:val="18"/>
              </w:rPr>
            </w:pPr>
            <w:r w:rsidRPr="00D56D8F">
              <w:rPr>
                <w:rFonts w:ascii="RubFlama Light" w:hAnsi="RubFlama Light"/>
                <w:b/>
                <w:sz w:val="18"/>
              </w:rPr>
              <w:t>6</w:t>
            </w:r>
          </w:p>
        </w:tc>
        <w:tc>
          <w:tcPr>
            <w:tcW w:w="1842" w:type="dxa"/>
          </w:tcPr>
          <w:p w:rsidR="00B05BD9" w:rsidRPr="00D56D8F" w:rsidRDefault="00B56074" w:rsidP="00992F34">
            <w:pPr>
              <w:tabs>
                <w:tab w:val="right" w:pos="6237"/>
                <w:tab w:val="center" w:pos="8080"/>
              </w:tabs>
              <w:jc w:val="center"/>
              <w:rPr>
                <w:rFonts w:ascii="RubFlama Light" w:hAnsi="RubFlama Light"/>
                <w:b/>
                <w:sz w:val="18"/>
              </w:rPr>
            </w:pPr>
            <w:r w:rsidRPr="00D56D8F">
              <w:rPr>
                <w:rFonts w:ascii="RubFlama Light" w:hAnsi="RubFlama Light"/>
                <w:b/>
                <w:sz w:val="18"/>
              </w:rPr>
              <w:t>unbenotet</w:t>
            </w:r>
          </w:p>
        </w:tc>
      </w:tr>
      <w:tr w:rsidR="00B05BD9" w:rsidRPr="00D56D8F" w:rsidTr="00C20825">
        <w:tc>
          <w:tcPr>
            <w:tcW w:w="675" w:type="dxa"/>
            <w:vAlign w:val="center"/>
          </w:tcPr>
          <w:p w:rsidR="00B05BD9" w:rsidRPr="00D56D8F" w:rsidRDefault="00D93D7B" w:rsidP="00D93D7B">
            <w:pPr>
              <w:tabs>
                <w:tab w:val="right" w:pos="6237"/>
                <w:tab w:val="center" w:pos="8080"/>
              </w:tabs>
              <w:jc w:val="center"/>
              <w:rPr>
                <w:rFonts w:ascii="RubFlama Light" w:hAnsi="RubFlama Light"/>
                <w:sz w:val="18"/>
              </w:rPr>
            </w:pPr>
            <w:r w:rsidRPr="00D56D8F">
              <w:rPr>
                <w:rFonts w:ascii="RubFlama Light" w:hAnsi="RubFlama Light"/>
                <w:sz w:val="18"/>
              </w:rPr>
              <w:t>GK</w:t>
            </w:r>
          </w:p>
        </w:tc>
        <w:tc>
          <w:tcPr>
            <w:tcW w:w="4851" w:type="dxa"/>
          </w:tcPr>
          <w:p w:rsidR="00992F34" w:rsidRPr="00D56D8F" w:rsidRDefault="00992F34" w:rsidP="00992F34">
            <w:pPr>
              <w:tabs>
                <w:tab w:val="left" w:pos="567"/>
                <w:tab w:val="right" w:pos="6237"/>
                <w:tab w:val="center" w:pos="8080"/>
              </w:tabs>
              <w:jc w:val="both"/>
              <w:rPr>
                <w:rFonts w:ascii="RubFlama Light" w:hAnsi="RubFlama Light"/>
                <w:sz w:val="18"/>
              </w:rPr>
            </w:pPr>
            <w:r w:rsidRPr="00D56D8F">
              <w:rPr>
                <w:rFonts w:ascii="RubFlama Light" w:hAnsi="RubFlama Light"/>
                <w:sz w:val="18"/>
              </w:rPr>
              <w:t xml:space="preserve">Veranstaltungsnummer, </w:t>
            </w:r>
            <w:proofErr w:type="spellStart"/>
            <w:r w:rsidR="0073361D">
              <w:rPr>
                <w:rFonts w:ascii="RubFlama Light" w:hAnsi="RubFlama Light"/>
                <w:sz w:val="18"/>
              </w:rPr>
              <w:t>Dozent:in</w:t>
            </w:r>
            <w:proofErr w:type="spellEnd"/>
            <w:r w:rsidR="0073361D">
              <w:rPr>
                <w:rFonts w:ascii="RubFlama Light" w:hAnsi="RubFlama Light"/>
                <w:sz w:val="18"/>
              </w:rPr>
              <w:t>:</w:t>
            </w:r>
          </w:p>
          <w:p w:rsidR="00B05BD9" w:rsidRPr="00D56D8F" w:rsidRDefault="00992F34" w:rsidP="00992F34">
            <w:pPr>
              <w:tabs>
                <w:tab w:val="left" w:pos="567"/>
                <w:tab w:val="right" w:pos="6237"/>
                <w:tab w:val="center" w:pos="8080"/>
              </w:tabs>
              <w:jc w:val="both"/>
              <w:rPr>
                <w:rFonts w:ascii="RubFlama Light" w:hAnsi="RubFlama Light"/>
                <w:sz w:val="18"/>
              </w:rPr>
            </w:pPr>
            <w:r w:rsidRPr="00D56D8F">
              <w:rPr>
                <w:rFonts w:ascii="RubFlama Light" w:hAnsi="RubFlama Light"/>
                <w:sz w:val="18"/>
              </w:rPr>
              <w:t xml:space="preserve">Veranstaltungstitel </w:t>
            </w:r>
          </w:p>
        </w:tc>
        <w:tc>
          <w:tcPr>
            <w:tcW w:w="1842" w:type="dxa"/>
            <w:vAlign w:val="center"/>
          </w:tcPr>
          <w:p w:rsidR="00B05BD9" w:rsidRPr="00D56D8F" w:rsidRDefault="00992F34" w:rsidP="00992F34">
            <w:pPr>
              <w:tabs>
                <w:tab w:val="right" w:pos="6237"/>
                <w:tab w:val="center" w:pos="8080"/>
              </w:tabs>
              <w:jc w:val="center"/>
              <w:rPr>
                <w:rFonts w:ascii="RubFlama Light" w:hAnsi="RubFlama Light"/>
                <w:sz w:val="18"/>
              </w:rPr>
            </w:pPr>
            <w:r w:rsidRPr="00D56D8F">
              <w:rPr>
                <w:rFonts w:ascii="RubFlama Light" w:hAnsi="RubFlama Light"/>
                <w:sz w:val="18"/>
              </w:rPr>
              <w:t>0</w:t>
            </w:r>
          </w:p>
        </w:tc>
        <w:tc>
          <w:tcPr>
            <w:tcW w:w="1842" w:type="dxa"/>
            <w:vAlign w:val="center"/>
          </w:tcPr>
          <w:p w:rsidR="00B05BD9" w:rsidRPr="00D56D8F" w:rsidRDefault="00B56074" w:rsidP="00992F34">
            <w:pPr>
              <w:tabs>
                <w:tab w:val="right" w:pos="6237"/>
                <w:tab w:val="center" w:pos="8080"/>
              </w:tabs>
              <w:jc w:val="center"/>
              <w:rPr>
                <w:rFonts w:ascii="RubFlama Light" w:hAnsi="RubFlama Light"/>
                <w:sz w:val="18"/>
              </w:rPr>
            </w:pPr>
            <w:r w:rsidRPr="00D56D8F">
              <w:rPr>
                <w:rFonts w:ascii="RubFlama Light" w:hAnsi="RubFlama Light"/>
                <w:sz w:val="18"/>
              </w:rPr>
              <w:t>0,0</w:t>
            </w:r>
          </w:p>
        </w:tc>
      </w:tr>
      <w:tr w:rsidR="00B56074" w:rsidRPr="00D56D8F" w:rsidTr="00C20825">
        <w:tc>
          <w:tcPr>
            <w:tcW w:w="675" w:type="dxa"/>
            <w:vAlign w:val="center"/>
          </w:tcPr>
          <w:p w:rsidR="00B56074" w:rsidRPr="00D56D8F" w:rsidRDefault="00D93D7B" w:rsidP="00D93D7B">
            <w:pPr>
              <w:tabs>
                <w:tab w:val="right" w:pos="6237"/>
                <w:tab w:val="center" w:pos="8080"/>
              </w:tabs>
              <w:jc w:val="center"/>
              <w:rPr>
                <w:rFonts w:ascii="RubFlama Light" w:hAnsi="RubFlama Light"/>
                <w:sz w:val="18"/>
              </w:rPr>
            </w:pPr>
            <w:r w:rsidRPr="00D56D8F">
              <w:rPr>
                <w:rFonts w:ascii="RubFlama Light" w:hAnsi="RubFlama Light"/>
                <w:sz w:val="18"/>
              </w:rPr>
              <w:t>GK</w:t>
            </w:r>
          </w:p>
        </w:tc>
        <w:tc>
          <w:tcPr>
            <w:tcW w:w="4851" w:type="dxa"/>
          </w:tcPr>
          <w:p w:rsidR="00B56074" w:rsidRPr="00D56D8F" w:rsidRDefault="00B56074" w:rsidP="00992F34">
            <w:pPr>
              <w:tabs>
                <w:tab w:val="left" w:pos="567"/>
                <w:tab w:val="right" w:pos="6237"/>
                <w:tab w:val="center" w:pos="8080"/>
              </w:tabs>
              <w:jc w:val="both"/>
              <w:rPr>
                <w:rFonts w:ascii="RubFlama Light" w:hAnsi="RubFlama Light"/>
                <w:sz w:val="18"/>
              </w:rPr>
            </w:pPr>
            <w:r w:rsidRPr="00D56D8F">
              <w:rPr>
                <w:rFonts w:ascii="RubFlama Light" w:hAnsi="RubFlama Light"/>
                <w:sz w:val="18"/>
              </w:rPr>
              <w:t xml:space="preserve">Veranstaltungsnummer, </w:t>
            </w:r>
            <w:proofErr w:type="spellStart"/>
            <w:r w:rsidR="0073361D">
              <w:rPr>
                <w:rFonts w:ascii="RubFlama Light" w:hAnsi="RubFlama Light"/>
                <w:sz w:val="18"/>
              </w:rPr>
              <w:t>Dozent:in</w:t>
            </w:r>
            <w:proofErr w:type="spellEnd"/>
            <w:r w:rsidR="0073361D">
              <w:rPr>
                <w:rFonts w:ascii="RubFlama Light" w:hAnsi="RubFlama Light"/>
                <w:sz w:val="18"/>
              </w:rPr>
              <w:t>:</w:t>
            </w:r>
          </w:p>
          <w:p w:rsidR="00B56074" w:rsidRPr="00D56D8F" w:rsidRDefault="00B56074" w:rsidP="00992F34">
            <w:pPr>
              <w:tabs>
                <w:tab w:val="left" w:pos="567"/>
                <w:tab w:val="right" w:pos="6237"/>
                <w:tab w:val="center" w:pos="8080"/>
              </w:tabs>
              <w:jc w:val="both"/>
              <w:rPr>
                <w:rFonts w:ascii="RubFlama Light" w:hAnsi="RubFlama Light"/>
                <w:sz w:val="18"/>
              </w:rPr>
            </w:pPr>
            <w:r w:rsidRPr="00D56D8F">
              <w:rPr>
                <w:rFonts w:ascii="RubFlama Light" w:hAnsi="RubFlama Light"/>
                <w:sz w:val="18"/>
              </w:rPr>
              <w:t xml:space="preserve">Veranstaltungstitel </w:t>
            </w:r>
          </w:p>
        </w:tc>
        <w:tc>
          <w:tcPr>
            <w:tcW w:w="1842" w:type="dxa"/>
            <w:vAlign w:val="center"/>
          </w:tcPr>
          <w:p w:rsidR="00B56074" w:rsidRPr="00D56D8F" w:rsidRDefault="00B56074" w:rsidP="00992F34">
            <w:pPr>
              <w:tabs>
                <w:tab w:val="right" w:pos="6237"/>
                <w:tab w:val="center" w:pos="8080"/>
              </w:tabs>
              <w:jc w:val="center"/>
              <w:rPr>
                <w:rFonts w:ascii="RubFlama Light" w:hAnsi="RubFlama Light"/>
                <w:sz w:val="18"/>
              </w:rPr>
            </w:pPr>
            <w:r w:rsidRPr="00D56D8F">
              <w:rPr>
                <w:rFonts w:ascii="RubFlama Light" w:hAnsi="RubFlama Light"/>
                <w:sz w:val="18"/>
              </w:rPr>
              <w:t>0</w:t>
            </w:r>
          </w:p>
        </w:tc>
        <w:tc>
          <w:tcPr>
            <w:tcW w:w="1842" w:type="dxa"/>
            <w:vAlign w:val="center"/>
          </w:tcPr>
          <w:p w:rsidR="00B56074" w:rsidRPr="00D56D8F" w:rsidRDefault="00B56074" w:rsidP="00913D90">
            <w:pPr>
              <w:tabs>
                <w:tab w:val="right" w:pos="6237"/>
                <w:tab w:val="center" w:pos="8080"/>
              </w:tabs>
              <w:jc w:val="center"/>
              <w:rPr>
                <w:rFonts w:ascii="RubFlama Light" w:hAnsi="RubFlama Light"/>
                <w:sz w:val="18"/>
              </w:rPr>
            </w:pPr>
            <w:r w:rsidRPr="00D56D8F">
              <w:rPr>
                <w:rFonts w:ascii="RubFlama Light" w:hAnsi="RubFlama Light"/>
                <w:sz w:val="18"/>
              </w:rPr>
              <w:t>0,0</w:t>
            </w:r>
          </w:p>
        </w:tc>
      </w:tr>
      <w:tr w:rsidR="00B56074" w:rsidRPr="00D56D8F" w:rsidTr="00C20825">
        <w:tc>
          <w:tcPr>
            <w:tcW w:w="675" w:type="dxa"/>
            <w:vAlign w:val="center"/>
          </w:tcPr>
          <w:p w:rsidR="00B56074" w:rsidRPr="00D56D8F" w:rsidRDefault="00D93D7B" w:rsidP="00D93D7B">
            <w:pPr>
              <w:tabs>
                <w:tab w:val="right" w:pos="6237"/>
                <w:tab w:val="center" w:pos="8080"/>
              </w:tabs>
              <w:jc w:val="center"/>
              <w:rPr>
                <w:rFonts w:ascii="RubFlama Light" w:hAnsi="RubFlama Light"/>
                <w:sz w:val="18"/>
              </w:rPr>
            </w:pPr>
            <w:r w:rsidRPr="00D56D8F">
              <w:rPr>
                <w:rFonts w:ascii="RubFlama Light" w:hAnsi="RubFlama Light"/>
                <w:sz w:val="18"/>
              </w:rPr>
              <w:t>GK</w:t>
            </w:r>
          </w:p>
        </w:tc>
        <w:tc>
          <w:tcPr>
            <w:tcW w:w="4851" w:type="dxa"/>
          </w:tcPr>
          <w:p w:rsidR="00B56074" w:rsidRPr="00D56D8F" w:rsidRDefault="00B56074" w:rsidP="00992F34">
            <w:pPr>
              <w:tabs>
                <w:tab w:val="left" w:pos="567"/>
                <w:tab w:val="right" w:pos="6237"/>
                <w:tab w:val="center" w:pos="8080"/>
              </w:tabs>
              <w:jc w:val="both"/>
              <w:rPr>
                <w:rFonts w:ascii="RubFlama Light" w:hAnsi="RubFlama Light"/>
                <w:sz w:val="18"/>
              </w:rPr>
            </w:pPr>
            <w:r w:rsidRPr="00D56D8F">
              <w:rPr>
                <w:rFonts w:ascii="RubFlama Light" w:hAnsi="RubFlama Light"/>
                <w:sz w:val="18"/>
              </w:rPr>
              <w:t xml:space="preserve">Veranstaltungsnummer, </w:t>
            </w:r>
            <w:proofErr w:type="spellStart"/>
            <w:r w:rsidR="0073361D">
              <w:rPr>
                <w:rFonts w:ascii="RubFlama Light" w:hAnsi="RubFlama Light"/>
                <w:sz w:val="18"/>
              </w:rPr>
              <w:t>Dozent:in</w:t>
            </w:r>
            <w:proofErr w:type="spellEnd"/>
            <w:r w:rsidR="0073361D">
              <w:rPr>
                <w:rFonts w:ascii="RubFlama Light" w:hAnsi="RubFlama Light"/>
                <w:sz w:val="18"/>
              </w:rPr>
              <w:t>:</w:t>
            </w:r>
          </w:p>
          <w:p w:rsidR="00B56074" w:rsidRPr="00D56D8F" w:rsidRDefault="00B56074" w:rsidP="00992F34">
            <w:pPr>
              <w:tabs>
                <w:tab w:val="left" w:pos="567"/>
                <w:tab w:val="right" w:pos="6237"/>
                <w:tab w:val="center" w:pos="8080"/>
              </w:tabs>
              <w:jc w:val="both"/>
              <w:rPr>
                <w:rFonts w:ascii="RubFlama Light" w:hAnsi="RubFlama Light"/>
                <w:sz w:val="18"/>
              </w:rPr>
            </w:pPr>
            <w:r w:rsidRPr="00D56D8F">
              <w:rPr>
                <w:rFonts w:ascii="RubFlama Light" w:hAnsi="RubFlama Light"/>
                <w:sz w:val="18"/>
              </w:rPr>
              <w:t xml:space="preserve">Veranstaltungstitel </w:t>
            </w:r>
          </w:p>
        </w:tc>
        <w:tc>
          <w:tcPr>
            <w:tcW w:w="1842" w:type="dxa"/>
            <w:vAlign w:val="center"/>
          </w:tcPr>
          <w:p w:rsidR="00B56074" w:rsidRPr="00D56D8F" w:rsidRDefault="00B56074" w:rsidP="00992F34">
            <w:pPr>
              <w:tabs>
                <w:tab w:val="right" w:pos="6237"/>
                <w:tab w:val="center" w:pos="8080"/>
              </w:tabs>
              <w:jc w:val="center"/>
              <w:rPr>
                <w:rFonts w:ascii="RubFlama Light" w:hAnsi="RubFlama Light"/>
                <w:sz w:val="18"/>
              </w:rPr>
            </w:pPr>
            <w:r w:rsidRPr="00D56D8F">
              <w:rPr>
                <w:rFonts w:ascii="RubFlama Light" w:hAnsi="RubFlama Light"/>
                <w:sz w:val="18"/>
              </w:rPr>
              <w:t>0</w:t>
            </w:r>
          </w:p>
        </w:tc>
        <w:tc>
          <w:tcPr>
            <w:tcW w:w="1842" w:type="dxa"/>
            <w:vAlign w:val="center"/>
          </w:tcPr>
          <w:p w:rsidR="00B56074" w:rsidRPr="00D56D8F" w:rsidRDefault="00B56074" w:rsidP="00913D90">
            <w:pPr>
              <w:tabs>
                <w:tab w:val="right" w:pos="6237"/>
                <w:tab w:val="center" w:pos="8080"/>
              </w:tabs>
              <w:jc w:val="center"/>
              <w:rPr>
                <w:rFonts w:ascii="RubFlama Light" w:hAnsi="RubFlama Light"/>
                <w:sz w:val="18"/>
              </w:rPr>
            </w:pPr>
            <w:r w:rsidRPr="00D56D8F">
              <w:rPr>
                <w:rFonts w:ascii="RubFlama Light" w:hAnsi="RubFlama Light"/>
                <w:sz w:val="18"/>
              </w:rPr>
              <w:t>0,0</w:t>
            </w:r>
          </w:p>
        </w:tc>
      </w:tr>
    </w:tbl>
    <w:p w:rsidR="00992F34" w:rsidRPr="00D56D8F" w:rsidRDefault="00992F34" w:rsidP="00C20825">
      <w:pPr>
        <w:tabs>
          <w:tab w:val="center" w:pos="6327"/>
          <w:tab w:val="center" w:pos="8080"/>
        </w:tabs>
        <w:ind w:right="2266"/>
        <w:jc w:val="both"/>
        <w:rPr>
          <w:rFonts w:ascii="RubFlama Light" w:hAnsi="RubFlama Light"/>
          <w:sz w:val="18"/>
        </w:rPr>
      </w:pPr>
    </w:p>
    <w:tbl>
      <w:tblPr>
        <w:tblW w:w="0" w:type="auto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75"/>
        <w:gridCol w:w="4851"/>
        <w:gridCol w:w="1842"/>
        <w:gridCol w:w="1842"/>
      </w:tblGrid>
      <w:tr w:rsidR="00B56074" w:rsidRPr="00D56D8F" w:rsidTr="00C20825">
        <w:tc>
          <w:tcPr>
            <w:tcW w:w="5526" w:type="dxa"/>
            <w:gridSpan w:val="2"/>
          </w:tcPr>
          <w:p w:rsidR="00B56074" w:rsidRPr="00D56D8F" w:rsidRDefault="00B56074" w:rsidP="00992F34">
            <w:pPr>
              <w:tabs>
                <w:tab w:val="left" w:pos="567"/>
                <w:tab w:val="right" w:pos="6237"/>
                <w:tab w:val="center" w:pos="8080"/>
              </w:tabs>
              <w:jc w:val="both"/>
              <w:rPr>
                <w:rFonts w:ascii="RubFlama Light" w:hAnsi="RubFlama Light"/>
                <w:b/>
                <w:sz w:val="18"/>
              </w:rPr>
            </w:pPr>
            <w:r w:rsidRPr="00D56D8F">
              <w:rPr>
                <w:rFonts w:ascii="RubFlama Light" w:hAnsi="RubFlama Light"/>
                <w:b/>
                <w:sz w:val="18"/>
              </w:rPr>
              <w:t xml:space="preserve">Grundkursmodul </w:t>
            </w:r>
            <w:r w:rsidRPr="00D56D8F">
              <w:rPr>
                <w:rFonts w:ascii="RubFlama Light" w:hAnsi="RubFlama Light"/>
                <w:b/>
                <w:i/>
                <w:sz w:val="18"/>
              </w:rPr>
              <w:t>Germanistische Mediävistik</w:t>
            </w:r>
          </w:p>
        </w:tc>
        <w:tc>
          <w:tcPr>
            <w:tcW w:w="1842" w:type="dxa"/>
          </w:tcPr>
          <w:p w:rsidR="00B56074" w:rsidRPr="00D56D8F" w:rsidRDefault="00B56074" w:rsidP="00992F34">
            <w:pPr>
              <w:tabs>
                <w:tab w:val="right" w:pos="6237"/>
                <w:tab w:val="center" w:pos="8080"/>
              </w:tabs>
              <w:jc w:val="center"/>
              <w:rPr>
                <w:rFonts w:ascii="RubFlama Light" w:hAnsi="RubFlama Light"/>
                <w:b/>
                <w:sz w:val="18"/>
              </w:rPr>
            </w:pPr>
            <w:r w:rsidRPr="00D56D8F">
              <w:rPr>
                <w:rFonts w:ascii="RubFlama Light" w:hAnsi="RubFlama Light"/>
                <w:b/>
                <w:sz w:val="18"/>
              </w:rPr>
              <w:t>6</w:t>
            </w:r>
          </w:p>
        </w:tc>
        <w:tc>
          <w:tcPr>
            <w:tcW w:w="1842" w:type="dxa"/>
          </w:tcPr>
          <w:p w:rsidR="00B56074" w:rsidRPr="00D56D8F" w:rsidRDefault="00B56074" w:rsidP="00913D90">
            <w:pPr>
              <w:tabs>
                <w:tab w:val="right" w:pos="6237"/>
                <w:tab w:val="center" w:pos="8080"/>
              </w:tabs>
              <w:jc w:val="center"/>
              <w:rPr>
                <w:rFonts w:ascii="RubFlama Light" w:hAnsi="RubFlama Light"/>
                <w:b/>
                <w:sz w:val="18"/>
              </w:rPr>
            </w:pPr>
            <w:r w:rsidRPr="00D56D8F">
              <w:rPr>
                <w:rFonts w:ascii="RubFlama Light" w:hAnsi="RubFlama Light"/>
                <w:b/>
                <w:sz w:val="18"/>
              </w:rPr>
              <w:t>unbenotet</w:t>
            </w:r>
          </w:p>
        </w:tc>
      </w:tr>
      <w:tr w:rsidR="00B56074" w:rsidRPr="00D56D8F" w:rsidTr="00C20825">
        <w:tc>
          <w:tcPr>
            <w:tcW w:w="675" w:type="dxa"/>
            <w:vAlign w:val="center"/>
          </w:tcPr>
          <w:p w:rsidR="00B56074" w:rsidRPr="00D56D8F" w:rsidRDefault="00D93D7B" w:rsidP="00D93D7B">
            <w:pPr>
              <w:tabs>
                <w:tab w:val="right" w:pos="6237"/>
                <w:tab w:val="center" w:pos="8080"/>
              </w:tabs>
              <w:jc w:val="center"/>
              <w:rPr>
                <w:rFonts w:ascii="RubFlama Light" w:hAnsi="RubFlama Light"/>
                <w:sz w:val="18"/>
              </w:rPr>
            </w:pPr>
            <w:r w:rsidRPr="00D56D8F">
              <w:rPr>
                <w:rFonts w:ascii="RubFlama Light" w:hAnsi="RubFlama Light"/>
                <w:sz w:val="18"/>
              </w:rPr>
              <w:t>GK</w:t>
            </w:r>
          </w:p>
        </w:tc>
        <w:tc>
          <w:tcPr>
            <w:tcW w:w="4851" w:type="dxa"/>
          </w:tcPr>
          <w:p w:rsidR="00B56074" w:rsidRPr="00D56D8F" w:rsidRDefault="00B56074" w:rsidP="00992F34">
            <w:pPr>
              <w:tabs>
                <w:tab w:val="left" w:pos="567"/>
                <w:tab w:val="right" w:pos="6237"/>
                <w:tab w:val="center" w:pos="8080"/>
              </w:tabs>
              <w:jc w:val="both"/>
              <w:rPr>
                <w:rFonts w:ascii="RubFlama Light" w:hAnsi="RubFlama Light"/>
                <w:sz w:val="18"/>
              </w:rPr>
            </w:pPr>
            <w:r w:rsidRPr="00D56D8F">
              <w:rPr>
                <w:rFonts w:ascii="RubFlama Light" w:hAnsi="RubFlama Light"/>
                <w:sz w:val="18"/>
              </w:rPr>
              <w:t xml:space="preserve">Veranstaltungsnummer, </w:t>
            </w:r>
            <w:proofErr w:type="spellStart"/>
            <w:r w:rsidR="0073361D">
              <w:rPr>
                <w:rFonts w:ascii="RubFlama Light" w:hAnsi="RubFlama Light"/>
                <w:sz w:val="18"/>
              </w:rPr>
              <w:t>Dozent:in</w:t>
            </w:r>
            <w:proofErr w:type="spellEnd"/>
            <w:r w:rsidR="0073361D">
              <w:rPr>
                <w:rFonts w:ascii="RubFlama Light" w:hAnsi="RubFlama Light"/>
                <w:sz w:val="18"/>
              </w:rPr>
              <w:t>:</w:t>
            </w:r>
          </w:p>
          <w:p w:rsidR="00B56074" w:rsidRPr="00D56D8F" w:rsidRDefault="00B56074" w:rsidP="00992F34">
            <w:pPr>
              <w:tabs>
                <w:tab w:val="left" w:pos="567"/>
                <w:tab w:val="right" w:pos="6237"/>
                <w:tab w:val="center" w:pos="8080"/>
              </w:tabs>
              <w:jc w:val="both"/>
              <w:rPr>
                <w:rFonts w:ascii="RubFlama Light" w:hAnsi="RubFlama Light"/>
                <w:sz w:val="18"/>
              </w:rPr>
            </w:pPr>
            <w:r w:rsidRPr="00D56D8F">
              <w:rPr>
                <w:rFonts w:ascii="RubFlama Light" w:hAnsi="RubFlama Light"/>
                <w:sz w:val="18"/>
              </w:rPr>
              <w:t xml:space="preserve">Veranstaltungstitel </w:t>
            </w:r>
          </w:p>
        </w:tc>
        <w:tc>
          <w:tcPr>
            <w:tcW w:w="1842" w:type="dxa"/>
            <w:vAlign w:val="center"/>
          </w:tcPr>
          <w:p w:rsidR="00B56074" w:rsidRPr="00D56D8F" w:rsidRDefault="00B56074" w:rsidP="00992F34">
            <w:pPr>
              <w:tabs>
                <w:tab w:val="right" w:pos="6237"/>
                <w:tab w:val="center" w:pos="8080"/>
              </w:tabs>
              <w:jc w:val="center"/>
              <w:rPr>
                <w:rFonts w:ascii="RubFlama Light" w:hAnsi="RubFlama Light"/>
                <w:sz w:val="18"/>
              </w:rPr>
            </w:pPr>
            <w:r w:rsidRPr="00D56D8F">
              <w:rPr>
                <w:rFonts w:ascii="RubFlama Light" w:hAnsi="RubFlama Light"/>
                <w:sz w:val="18"/>
              </w:rPr>
              <w:t>0</w:t>
            </w:r>
          </w:p>
        </w:tc>
        <w:tc>
          <w:tcPr>
            <w:tcW w:w="1842" w:type="dxa"/>
            <w:vAlign w:val="center"/>
          </w:tcPr>
          <w:p w:rsidR="00B56074" w:rsidRPr="00D56D8F" w:rsidRDefault="00B56074" w:rsidP="00913D90">
            <w:pPr>
              <w:tabs>
                <w:tab w:val="right" w:pos="6237"/>
                <w:tab w:val="center" w:pos="8080"/>
              </w:tabs>
              <w:jc w:val="center"/>
              <w:rPr>
                <w:rFonts w:ascii="RubFlama Light" w:hAnsi="RubFlama Light"/>
                <w:sz w:val="18"/>
              </w:rPr>
            </w:pPr>
            <w:r w:rsidRPr="00D56D8F">
              <w:rPr>
                <w:rFonts w:ascii="RubFlama Light" w:hAnsi="RubFlama Light"/>
                <w:sz w:val="18"/>
              </w:rPr>
              <w:t>0,0</w:t>
            </w:r>
          </w:p>
        </w:tc>
      </w:tr>
      <w:tr w:rsidR="00B56074" w:rsidRPr="00D56D8F" w:rsidTr="00C20825">
        <w:tc>
          <w:tcPr>
            <w:tcW w:w="675" w:type="dxa"/>
            <w:vAlign w:val="center"/>
          </w:tcPr>
          <w:p w:rsidR="00B56074" w:rsidRPr="00D56D8F" w:rsidRDefault="00D93D7B" w:rsidP="00D93D7B">
            <w:pPr>
              <w:tabs>
                <w:tab w:val="right" w:pos="6237"/>
                <w:tab w:val="center" w:pos="8080"/>
              </w:tabs>
              <w:jc w:val="center"/>
              <w:rPr>
                <w:rFonts w:ascii="RubFlama Light" w:hAnsi="RubFlama Light"/>
                <w:sz w:val="18"/>
              </w:rPr>
            </w:pPr>
            <w:r w:rsidRPr="00D56D8F">
              <w:rPr>
                <w:rFonts w:ascii="RubFlama Light" w:hAnsi="RubFlama Light"/>
                <w:sz w:val="18"/>
              </w:rPr>
              <w:t>GK</w:t>
            </w:r>
          </w:p>
        </w:tc>
        <w:tc>
          <w:tcPr>
            <w:tcW w:w="4851" w:type="dxa"/>
          </w:tcPr>
          <w:p w:rsidR="00B56074" w:rsidRPr="00D56D8F" w:rsidRDefault="00B56074" w:rsidP="00992F34">
            <w:pPr>
              <w:tabs>
                <w:tab w:val="left" w:pos="567"/>
                <w:tab w:val="right" w:pos="6237"/>
                <w:tab w:val="center" w:pos="8080"/>
              </w:tabs>
              <w:jc w:val="both"/>
              <w:rPr>
                <w:rFonts w:ascii="RubFlama Light" w:hAnsi="RubFlama Light"/>
                <w:sz w:val="18"/>
              </w:rPr>
            </w:pPr>
            <w:r w:rsidRPr="00D56D8F">
              <w:rPr>
                <w:rFonts w:ascii="RubFlama Light" w:hAnsi="RubFlama Light"/>
                <w:sz w:val="18"/>
              </w:rPr>
              <w:t xml:space="preserve">Veranstaltungsnummer, </w:t>
            </w:r>
            <w:proofErr w:type="spellStart"/>
            <w:r w:rsidR="0073361D">
              <w:rPr>
                <w:rFonts w:ascii="RubFlama Light" w:hAnsi="RubFlama Light"/>
                <w:sz w:val="18"/>
              </w:rPr>
              <w:t>Dozent:in</w:t>
            </w:r>
            <w:proofErr w:type="spellEnd"/>
            <w:r w:rsidR="0073361D">
              <w:rPr>
                <w:rFonts w:ascii="RubFlama Light" w:hAnsi="RubFlama Light"/>
                <w:sz w:val="18"/>
              </w:rPr>
              <w:t>:</w:t>
            </w:r>
          </w:p>
          <w:p w:rsidR="00B56074" w:rsidRPr="00D56D8F" w:rsidRDefault="00B56074" w:rsidP="00992F34">
            <w:pPr>
              <w:tabs>
                <w:tab w:val="left" w:pos="567"/>
                <w:tab w:val="right" w:pos="6237"/>
                <w:tab w:val="center" w:pos="8080"/>
              </w:tabs>
              <w:jc w:val="both"/>
              <w:rPr>
                <w:rFonts w:ascii="RubFlama Light" w:hAnsi="RubFlama Light"/>
                <w:sz w:val="18"/>
              </w:rPr>
            </w:pPr>
            <w:r w:rsidRPr="00D56D8F">
              <w:rPr>
                <w:rFonts w:ascii="RubFlama Light" w:hAnsi="RubFlama Light"/>
                <w:sz w:val="18"/>
              </w:rPr>
              <w:t xml:space="preserve">Veranstaltungstitel </w:t>
            </w:r>
          </w:p>
        </w:tc>
        <w:tc>
          <w:tcPr>
            <w:tcW w:w="1842" w:type="dxa"/>
            <w:vAlign w:val="center"/>
          </w:tcPr>
          <w:p w:rsidR="00B56074" w:rsidRPr="00D56D8F" w:rsidRDefault="00B56074" w:rsidP="00992F34">
            <w:pPr>
              <w:tabs>
                <w:tab w:val="right" w:pos="6237"/>
                <w:tab w:val="center" w:pos="8080"/>
              </w:tabs>
              <w:jc w:val="center"/>
              <w:rPr>
                <w:rFonts w:ascii="RubFlama Light" w:hAnsi="RubFlama Light"/>
                <w:sz w:val="18"/>
              </w:rPr>
            </w:pPr>
            <w:r w:rsidRPr="00D56D8F">
              <w:rPr>
                <w:rFonts w:ascii="RubFlama Light" w:hAnsi="RubFlama Light"/>
                <w:sz w:val="18"/>
              </w:rPr>
              <w:t>0</w:t>
            </w:r>
          </w:p>
        </w:tc>
        <w:tc>
          <w:tcPr>
            <w:tcW w:w="1842" w:type="dxa"/>
            <w:vAlign w:val="center"/>
          </w:tcPr>
          <w:p w:rsidR="00B56074" w:rsidRPr="00D56D8F" w:rsidRDefault="00B56074" w:rsidP="00913D90">
            <w:pPr>
              <w:tabs>
                <w:tab w:val="right" w:pos="6237"/>
                <w:tab w:val="center" w:pos="8080"/>
              </w:tabs>
              <w:jc w:val="center"/>
              <w:rPr>
                <w:rFonts w:ascii="RubFlama Light" w:hAnsi="RubFlama Light"/>
                <w:sz w:val="18"/>
              </w:rPr>
            </w:pPr>
            <w:r w:rsidRPr="00D56D8F">
              <w:rPr>
                <w:rFonts w:ascii="RubFlama Light" w:hAnsi="RubFlama Light"/>
                <w:sz w:val="18"/>
              </w:rPr>
              <w:t>0,0</w:t>
            </w:r>
          </w:p>
        </w:tc>
      </w:tr>
    </w:tbl>
    <w:p w:rsidR="00992F34" w:rsidRPr="00D56D8F" w:rsidRDefault="00992F34" w:rsidP="00C20825">
      <w:pPr>
        <w:tabs>
          <w:tab w:val="center" w:pos="6327"/>
          <w:tab w:val="center" w:pos="8080"/>
        </w:tabs>
        <w:ind w:right="2266"/>
        <w:jc w:val="both"/>
        <w:rPr>
          <w:rFonts w:ascii="RubFlama Light" w:hAnsi="RubFlama Light"/>
          <w:sz w:val="18"/>
        </w:rPr>
      </w:pPr>
    </w:p>
    <w:tbl>
      <w:tblPr>
        <w:tblW w:w="0" w:type="auto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75"/>
        <w:gridCol w:w="4851"/>
        <w:gridCol w:w="1842"/>
        <w:gridCol w:w="1842"/>
      </w:tblGrid>
      <w:tr w:rsidR="00B56074" w:rsidRPr="00D56D8F" w:rsidTr="00C20825">
        <w:tc>
          <w:tcPr>
            <w:tcW w:w="5526" w:type="dxa"/>
            <w:gridSpan w:val="2"/>
          </w:tcPr>
          <w:p w:rsidR="00B56074" w:rsidRPr="00D56D8F" w:rsidRDefault="00B56074" w:rsidP="00992F34">
            <w:pPr>
              <w:tabs>
                <w:tab w:val="left" w:pos="567"/>
                <w:tab w:val="right" w:pos="6237"/>
                <w:tab w:val="center" w:pos="8080"/>
              </w:tabs>
              <w:jc w:val="both"/>
              <w:rPr>
                <w:rFonts w:ascii="RubFlama Light" w:hAnsi="RubFlama Light"/>
                <w:b/>
                <w:sz w:val="18"/>
              </w:rPr>
            </w:pPr>
            <w:r w:rsidRPr="00D56D8F">
              <w:rPr>
                <w:rFonts w:ascii="RubFlama Light" w:hAnsi="RubFlama Light"/>
                <w:b/>
                <w:sz w:val="18"/>
              </w:rPr>
              <w:t xml:space="preserve">Grundkursmodul </w:t>
            </w:r>
            <w:r w:rsidRPr="00D56D8F">
              <w:rPr>
                <w:rFonts w:ascii="RubFlama Light" w:hAnsi="RubFlama Light"/>
                <w:b/>
                <w:i/>
                <w:sz w:val="18"/>
              </w:rPr>
              <w:t>Neuere deutsche Literaturwissenschaft</w:t>
            </w:r>
          </w:p>
        </w:tc>
        <w:tc>
          <w:tcPr>
            <w:tcW w:w="1842" w:type="dxa"/>
          </w:tcPr>
          <w:p w:rsidR="00B56074" w:rsidRPr="00D56D8F" w:rsidRDefault="00D56D8F" w:rsidP="00992F34">
            <w:pPr>
              <w:tabs>
                <w:tab w:val="right" w:pos="6237"/>
                <w:tab w:val="center" w:pos="8080"/>
              </w:tabs>
              <w:jc w:val="center"/>
              <w:rPr>
                <w:rFonts w:ascii="RubFlama Light" w:hAnsi="RubFlama Light"/>
                <w:b/>
                <w:sz w:val="18"/>
              </w:rPr>
            </w:pPr>
            <w:r w:rsidRPr="00D56D8F">
              <w:rPr>
                <w:rFonts w:ascii="RubFlama Light" w:hAnsi="RubFlama Light"/>
                <w:b/>
                <w:sz w:val="18"/>
              </w:rPr>
              <w:t>6</w:t>
            </w:r>
          </w:p>
        </w:tc>
        <w:tc>
          <w:tcPr>
            <w:tcW w:w="1842" w:type="dxa"/>
          </w:tcPr>
          <w:p w:rsidR="00B56074" w:rsidRPr="00D56D8F" w:rsidRDefault="00B56074" w:rsidP="00913D90">
            <w:pPr>
              <w:tabs>
                <w:tab w:val="right" w:pos="6237"/>
                <w:tab w:val="center" w:pos="8080"/>
              </w:tabs>
              <w:jc w:val="center"/>
              <w:rPr>
                <w:rFonts w:ascii="RubFlama Light" w:hAnsi="RubFlama Light"/>
                <w:b/>
                <w:sz w:val="18"/>
              </w:rPr>
            </w:pPr>
            <w:r w:rsidRPr="00D56D8F">
              <w:rPr>
                <w:rFonts w:ascii="RubFlama Light" w:hAnsi="RubFlama Light"/>
                <w:b/>
                <w:sz w:val="18"/>
              </w:rPr>
              <w:t>unbenotet</w:t>
            </w:r>
          </w:p>
        </w:tc>
      </w:tr>
      <w:tr w:rsidR="00B56074" w:rsidRPr="00D56D8F" w:rsidTr="00C20825">
        <w:tc>
          <w:tcPr>
            <w:tcW w:w="675" w:type="dxa"/>
            <w:vAlign w:val="center"/>
          </w:tcPr>
          <w:p w:rsidR="00B56074" w:rsidRPr="00D56D8F" w:rsidRDefault="00D93D7B" w:rsidP="00D93D7B">
            <w:pPr>
              <w:tabs>
                <w:tab w:val="right" w:pos="6237"/>
                <w:tab w:val="center" w:pos="8080"/>
              </w:tabs>
              <w:jc w:val="center"/>
              <w:rPr>
                <w:rFonts w:ascii="RubFlama Light" w:hAnsi="RubFlama Light"/>
                <w:sz w:val="18"/>
              </w:rPr>
            </w:pPr>
            <w:r w:rsidRPr="00D56D8F">
              <w:rPr>
                <w:rFonts w:ascii="RubFlama Light" w:hAnsi="RubFlama Light"/>
                <w:sz w:val="18"/>
              </w:rPr>
              <w:t>GK</w:t>
            </w:r>
          </w:p>
        </w:tc>
        <w:tc>
          <w:tcPr>
            <w:tcW w:w="4851" w:type="dxa"/>
          </w:tcPr>
          <w:p w:rsidR="00B56074" w:rsidRPr="00D56D8F" w:rsidRDefault="00B56074" w:rsidP="00992F34">
            <w:pPr>
              <w:tabs>
                <w:tab w:val="left" w:pos="567"/>
                <w:tab w:val="right" w:pos="6237"/>
                <w:tab w:val="center" w:pos="8080"/>
              </w:tabs>
              <w:jc w:val="both"/>
              <w:rPr>
                <w:rFonts w:ascii="RubFlama Light" w:hAnsi="RubFlama Light"/>
                <w:sz w:val="18"/>
              </w:rPr>
            </w:pPr>
            <w:r w:rsidRPr="00D56D8F">
              <w:rPr>
                <w:rFonts w:ascii="RubFlama Light" w:hAnsi="RubFlama Light"/>
                <w:sz w:val="18"/>
              </w:rPr>
              <w:t xml:space="preserve">Veranstaltungsnummer, </w:t>
            </w:r>
            <w:proofErr w:type="spellStart"/>
            <w:r w:rsidR="0073361D">
              <w:rPr>
                <w:rFonts w:ascii="RubFlama Light" w:hAnsi="RubFlama Light"/>
                <w:sz w:val="18"/>
              </w:rPr>
              <w:t>Dozent:in</w:t>
            </w:r>
            <w:proofErr w:type="spellEnd"/>
            <w:r w:rsidR="0073361D">
              <w:rPr>
                <w:rFonts w:ascii="RubFlama Light" w:hAnsi="RubFlama Light"/>
                <w:sz w:val="18"/>
              </w:rPr>
              <w:t>:</w:t>
            </w:r>
          </w:p>
          <w:p w:rsidR="00B56074" w:rsidRPr="00D56D8F" w:rsidRDefault="00B56074" w:rsidP="00992F34">
            <w:pPr>
              <w:tabs>
                <w:tab w:val="left" w:pos="567"/>
                <w:tab w:val="right" w:pos="6237"/>
                <w:tab w:val="center" w:pos="8080"/>
              </w:tabs>
              <w:jc w:val="both"/>
              <w:rPr>
                <w:rFonts w:ascii="RubFlama Light" w:hAnsi="RubFlama Light"/>
                <w:sz w:val="18"/>
              </w:rPr>
            </w:pPr>
            <w:r w:rsidRPr="00D56D8F">
              <w:rPr>
                <w:rFonts w:ascii="RubFlama Light" w:hAnsi="RubFlama Light"/>
                <w:sz w:val="18"/>
              </w:rPr>
              <w:t xml:space="preserve">Veranstaltungstitel </w:t>
            </w:r>
          </w:p>
        </w:tc>
        <w:tc>
          <w:tcPr>
            <w:tcW w:w="1842" w:type="dxa"/>
            <w:vAlign w:val="center"/>
          </w:tcPr>
          <w:p w:rsidR="00B56074" w:rsidRPr="00D56D8F" w:rsidRDefault="00B56074" w:rsidP="00992F34">
            <w:pPr>
              <w:tabs>
                <w:tab w:val="right" w:pos="6237"/>
                <w:tab w:val="center" w:pos="8080"/>
              </w:tabs>
              <w:jc w:val="center"/>
              <w:rPr>
                <w:rFonts w:ascii="RubFlama Light" w:hAnsi="RubFlama Light"/>
                <w:sz w:val="18"/>
              </w:rPr>
            </w:pPr>
            <w:r w:rsidRPr="00D56D8F">
              <w:rPr>
                <w:rFonts w:ascii="RubFlama Light" w:hAnsi="RubFlama Light"/>
                <w:sz w:val="18"/>
              </w:rPr>
              <w:t>0</w:t>
            </w:r>
          </w:p>
        </w:tc>
        <w:tc>
          <w:tcPr>
            <w:tcW w:w="1842" w:type="dxa"/>
            <w:vAlign w:val="center"/>
          </w:tcPr>
          <w:p w:rsidR="00B56074" w:rsidRPr="00D56D8F" w:rsidRDefault="00B56074" w:rsidP="00913D90">
            <w:pPr>
              <w:tabs>
                <w:tab w:val="right" w:pos="6237"/>
                <w:tab w:val="center" w:pos="8080"/>
              </w:tabs>
              <w:jc w:val="center"/>
              <w:rPr>
                <w:rFonts w:ascii="RubFlama Light" w:hAnsi="RubFlama Light"/>
                <w:sz w:val="18"/>
              </w:rPr>
            </w:pPr>
            <w:r w:rsidRPr="00D56D8F">
              <w:rPr>
                <w:rFonts w:ascii="RubFlama Light" w:hAnsi="RubFlama Light"/>
                <w:sz w:val="18"/>
              </w:rPr>
              <w:t>0,0</w:t>
            </w:r>
          </w:p>
        </w:tc>
      </w:tr>
      <w:tr w:rsidR="00B56074" w:rsidRPr="00D56D8F" w:rsidTr="00C20825">
        <w:tc>
          <w:tcPr>
            <w:tcW w:w="675" w:type="dxa"/>
            <w:vAlign w:val="center"/>
          </w:tcPr>
          <w:p w:rsidR="00B56074" w:rsidRPr="00D56D8F" w:rsidRDefault="00D93D7B" w:rsidP="00D93D7B">
            <w:pPr>
              <w:tabs>
                <w:tab w:val="right" w:pos="6237"/>
                <w:tab w:val="center" w:pos="8080"/>
              </w:tabs>
              <w:jc w:val="center"/>
              <w:rPr>
                <w:rFonts w:ascii="RubFlama Light" w:hAnsi="RubFlama Light"/>
                <w:sz w:val="18"/>
              </w:rPr>
            </w:pPr>
            <w:r w:rsidRPr="00D56D8F">
              <w:rPr>
                <w:rFonts w:ascii="RubFlama Light" w:hAnsi="RubFlama Light"/>
                <w:sz w:val="18"/>
              </w:rPr>
              <w:t>GK</w:t>
            </w:r>
          </w:p>
        </w:tc>
        <w:tc>
          <w:tcPr>
            <w:tcW w:w="4851" w:type="dxa"/>
          </w:tcPr>
          <w:p w:rsidR="00B56074" w:rsidRPr="00D56D8F" w:rsidRDefault="00B56074" w:rsidP="00992F34">
            <w:pPr>
              <w:tabs>
                <w:tab w:val="left" w:pos="567"/>
                <w:tab w:val="right" w:pos="6237"/>
                <w:tab w:val="center" w:pos="8080"/>
              </w:tabs>
              <w:jc w:val="both"/>
              <w:rPr>
                <w:rFonts w:ascii="RubFlama Light" w:hAnsi="RubFlama Light"/>
                <w:sz w:val="18"/>
              </w:rPr>
            </w:pPr>
            <w:r w:rsidRPr="00D56D8F">
              <w:rPr>
                <w:rFonts w:ascii="RubFlama Light" w:hAnsi="RubFlama Light"/>
                <w:sz w:val="18"/>
              </w:rPr>
              <w:t xml:space="preserve">Veranstaltungsnummer, </w:t>
            </w:r>
            <w:proofErr w:type="spellStart"/>
            <w:r w:rsidR="0073361D">
              <w:rPr>
                <w:rFonts w:ascii="RubFlama Light" w:hAnsi="RubFlama Light"/>
                <w:sz w:val="18"/>
              </w:rPr>
              <w:t>Dozent:in</w:t>
            </w:r>
            <w:proofErr w:type="spellEnd"/>
            <w:r w:rsidR="0073361D">
              <w:rPr>
                <w:rFonts w:ascii="RubFlama Light" w:hAnsi="RubFlama Light"/>
                <w:sz w:val="18"/>
              </w:rPr>
              <w:t>:</w:t>
            </w:r>
          </w:p>
          <w:p w:rsidR="00B56074" w:rsidRPr="00D56D8F" w:rsidRDefault="00B56074" w:rsidP="00992F34">
            <w:pPr>
              <w:tabs>
                <w:tab w:val="left" w:pos="567"/>
                <w:tab w:val="right" w:pos="6237"/>
                <w:tab w:val="center" w:pos="8080"/>
              </w:tabs>
              <w:jc w:val="both"/>
              <w:rPr>
                <w:rFonts w:ascii="RubFlama Light" w:hAnsi="RubFlama Light"/>
                <w:sz w:val="18"/>
              </w:rPr>
            </w:pPr>
            <w:r w:rsidRPr="00D56D8F">
              <w:rPr>
                <w:rFonts w:ascii="RubFlama Light" w:hAnsi="RubFlama Light"/>
                <w:sz w:val="18"/>
              </w:rPr>
              <w:t xml:space="preserve">Veranstaltungstitel </w:t>
            </w:r>
          </w:p>
        </w:tc>
        <w:tc>
          <w:tcPr>
            <w:tcW w:w="1842" w:type="dxa"/>
            <w:vAlign w:val="center"/>
          </w:tcPr>
          <w:p w:rsidR="00B56074" w:rsidRPr="00D56D8F" w:rsidRDefault="00B56074" w:rsidP="00992F34">
            <w:pPr>
              <w:tabs>
                <w:tab w:val="right" w:pos="6237"/>
                <w:tab w:val="center" w:pos="8080"/>
              </w:tabs>
              <w:jc w:val="center"/>
              <w:rPr>
                <w:rFonts w:ascii="RubFlama Light" w:hAnsi="RubFlama Light"/>
                <w:sz w:val="18"/>
              </w:rPr>
            </w:pPr>
            <w:r w:rsidRPr="00D56D8F">
              <w:rPr>
                <w:rFonts w:ascii="RubFlama Light" w:hAnsi="RubFlama Light"/>
                <w:sz w:val="18"/>
              </w:rPr>
              <w:t>0</w:t>
            </w:r>
          </w:p>
        </w:tc>
        <w:tc>
          <w:tcPr>
            <w:tcW w:w="1842" w:type="dxa"/>
            <w:vAlign w:val="center"/>
          </w:tcPr>
          <w:p w:rsidR="00B56074" w:rsidRPr="00D56D8F" w:rsidRDefault="00B56074" w:rsidP="00913D90">
            <w:pPr>
              <w:tabs>
                <w:tab w:val="right" w:pos="6237"/>
                <w:tab w:val="center" w:pos="8080"/>
              </w:tabs>
              <w:jc w:val="center"/>
              <w:rPr>
                <w:rFonts w:ascii="RubFlama Light" w:hAnsi="RubFlama Light"/>
                <w:sz w:val="18"/>
              </w:rPr>
            </w:pPr>
            <w:r w:rsidRPr="00D56D8F">
              <w:rPr>
                <w:rFonts w:ascii="RubFlama Light" w:hAnsi="RubFlama Light"/>
                <w:sz w:val="18"/>
              </w:rPr>
              <w:t>0,0</w:t>
            </w:r>
          </w:p>
        </w:tc>
      </w:tr>
    </w:tbl>
    <w:p w:rsidR="00992F34" w:rsidRPr="00D56D8F" w:rsidRDefault="00992F34" w:rsidP="00C20825">
      <w:pPr>
        <w:tabs>
          <w:tab w:val="center" w:pos="6327"/>
          <w:tab w:val="center" w:pos="8080"/>
        </w:tabs>
        <w:ind w:right="2266"/>
        <w:jc w:val="both"/>
        <w:rPr>
          <w:rFonts w:ascii="RubFlama Light" w:hAnsi="RubFlama Light"/>
          <w:sz w:val="18"/>
        </w:rPr>
      </w:pPr>
    </w:p>
    <w:tbl>
      <w:tblPr>
        <w:tblW w:w="0" w:type="auto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75"/>
        <w:gridCol w:w="4851"/>
        <w:gridCol w:w="1842"/>
        <w:gridCol w:w="1842"/>
      </w:tblGrid>
      <w:tr w:rsidR="00992F34" w:rsidRPr="00D56D8F" w:rsidTr="00C20825">
        <w:tc>
          <w:tcPr>
            <w:tcW w:w="5526" w:type="dxa"/>
            <w:gridSpan w:val="2"/>
          </w:tcPr>
          <w:p w:rsidR="00992F34" w:rsidRPr="00D56D8F" w:rsidRDefault="00992F34" w:rsidP="00992F34">
            <w:pPr>
              <w:tabs>
                <w:tab w:val="left" w:pos="567"/>
                <w:tab w:val="right" w:pos="6237"/>
                <w:tab w:val="center" w:pos="8080"/>
              </w:tabs>
              <w:rPr>
                <w:rFonts w:ascii="RubFlama Light" w:hAnsi="RubFlama Light"/>
                <w:b/>
                <w:sz w:val="18"/>
              </w:rPr>
            </w:pPr>
            <w:r w:rsidRPr="00D56D8F">
              <w:rPr>
                <w:rFonts w:ascii="RubFlama Light" w:hAnsi="RubFlama Light"/>
                <w:b/>
                <w:sz w:val="18"/>
              </w:rPr>
              <w:t>Vertiefungsmodul Germanistische Linguistik:</w:t>
            </w:r>
            <w:r w:rsidR="00A70AF5" w:rsidRPr="00D56D8F">
              <w:rPr>
                <w:rFonts w:ascii="RubFlama Light" w:hAnsi="RubFlama Light"/>
                <w:b/>
                <w:sz w:val="18"/>
              </w:rPr>
              <w:t xml:space="preserve"> </w:t>
            </w:r>
            <w:r w:rsidRPr="00D56D8F">
              <w:rPr>
                <w:rFonts w:ascii="RubFlama Light" w:hAnsi="RubFlama Light"/>
                <w:b/>
                <w:i/>
                <w:sz w:val="18"/>
              </w:rPr>
              <w:t>Modulname</w:t>
            </w:r>
          </w:p>
        </w:tc>
        <w:tc>
          <w:tcPr>
            <w:tcW w:w="1842" w:type="dxa"/>
          </w:tcPr>
          <w:p w:rsidR="00992F34" w:rsidRPr="00D56D8F" w:rsidRDefault="00992F34" w:rsidP="00992F34">
            <w:pPr>
              <w:tabs>
                <w:tab w:val="right" w:pos="6237"/>
                <w:tab w:val="center" w:pos="8080"/>
              </w:tabs>
              <w:jc w:val="center"/>
              <w:rPr>
                <w:rFonts w:ascii="RubFlama Light" w:hAnsi="RubFlama Light"/>
                <w:b/>
                <w:sz w:val="18"/>
              </w:rPr>
            </w:pPr>
            <w:r w:rsidRPr="00D56D8F">
              <w:rPr>
                <w:rFonts w:ascii="RubFlama Light" w:hAnsi="RubFlama Light"/>
                <w:b/>
                <w:sz w:val="18"/>
              </w:rPr>
              <w:t>0</w:t>
            </w:r>
          </w:p>
        </w:tc>
        <w:tc>
          <w:tcPr>
            <w:tcW w:w="1842" w:type="dxa"/>
          </w:tcPr>
          <w:p w:rsidR="00992F34" w:rsidRPr="00D56D8F" w:rsidRDefault="00B56074" w:rsidP="00992F34">
            <w:pPr>
              <w:tabs>
                <w:tab w:val="right" w:pos="6237"/>
                <w:tab w:val="center" w:pos="8080"/>
              </w:tabs>
              <w:jc w:val="center"/>
              <w:rPr>
                <w:rFonts w:ascii="RubFlama Light" w:hAnsi="RubFlama Light"/>
                <w:b/>
                <w:sz w:val="18"/>
              </w:rPr>
            </w:pPr>
            <w:r w:rsidRPr="00D56D8F">
              <w:rPr>
                <w:rFonts w:ascii="RubFlama Light" w:hAnsi="RubFlama Light"/>
                <w:b/>
                <w:sz w:val="18"/>
              </w:rPr>
              <w:t>0,0</w:t>
            </w:r>
          </w:p>
        </w:tc>
      </w:tr>
      <w:tr w:rsidR="00B56074" w:rsidRPr="00D56D8F" w:rsidTr="00C20825">
        <w:tc>
          <w:tcPr>
            <w:tcW w:w="675" w:type="dxa"/>
            <w:vAlign w:val="center"/>
          </w:tcPr>
          <w:p w:rsidR="00B56074" w:rsidRPr="00D56D8F" w:rsidRDefault="00D93D7B" w:rsidP="00D93D7B">
            <w:pPr>
              <w:tabs>
                <w:tab w:val="right" w:pos="6237"/>
                <w:tab w:val="center" w:pos="8080"/>
              </w:tabs>
              <w:jc w:val="center"/>
              <w:rPr>
                <w:rFonts w:ascii="RubFlama Light" w:hAnsi="RubFlama Light"/>
                <w:sz w:val="18"/>
              </w:rPr>
            </w:pPr>
            <w:r w:rsidRPr="00D56D8F">
              <w:rPr>
                <w:rFonts w:ascii="RubFlama Light" w:hAnsi="RubFlama Light"/>
                <w:sz w:val="18"/>
              </w:rPr>
              <w:t>PS</w:t>
            </w:r>
          </w:p>
        </w:tc>
        <w:tc>
          <w:tcPr>
            <w:tcW w:w="4851" w:type="dxa"/>
          </w:tcPr>
          <w:p w:rsidR="00B56074" w:rsidRPr="00D56D8F" w:rsidRDefault="00B56074" w:rsidP="00992F34">
            <w:pPr>
              <w:tabs>
                <w:tab w:val="left" w:pos="567"/>
                <w:tab w:val="right" w:pos="6237"/>
                <w:tab w:val="center" w:pos="8080"/>
              </w:tabs>
              <w:jc w:val="both"/>
              <w:rPr>
                <w:rFonts w:ascii="RubFlama Light" w:hAnsi="RubFlama Light"/>
                <w:sz w:val="18"/>
              </w:rPr>
            </w:pPr>
            <w:r w:rsidRPr="00D56D8F">
              <w:rPr>
                <w:rFonts w:ascii="RubFlama Light" w:hAnsi="RubFlama Light"/>
                <w:sz w:val="18"/>
              </w:rPr>
              <w:t xml:space="preserve">Veranstaltungsnummer, </w:t>
            </w:r>
            <w:proofErr w:type="spellStart"/>
            <w:r w:rsidR="0073361D">
              <w:rPr>
                <w:rFonts w:ascii="RubFlama Light" w:hAnsi="RubFlama Light"/>
                <w:sz w:val="18"/>
              </w:rPr>
              <w:t>Dozent:in</w:t>
            </w:r>
            <w:proofErr w:type="spellEnd"/>
            <w:r w:rsidR="0073361D">
              <w:rPr>
                <w:rFonts w:ascii="RubFlama Light" w:hAnsi="RubFlama Light"/>
                <w:sz w:val="18"/>
              </w:rPr>
              <w:t>:</w:t>
            </w:r>
          </w:p>
          <w:p w:rsidR="00B56074" w:rsidRPr="00D56D8F" w:rsidRDefault="00B56074" w:rsidP="00992F34">
            <w:pPr>
              <w:tabs>
                <w:tab w:val="left" w:pos="567"/>
                <w:tab w:val="right" w:pos="6237"/>
                <w:tab w:val="center" w:pos="8080"/>
              </w:tabs>
              <w:jc w:val="both"/>
              <w:rPr>
                <w:rFonts w:ascii="RubFlama Light" w:hAnsi="RubFlama Light"/>
                <w:sz w:val="18"/>
              </w:rPr>
            </w:pPr>
            <w:r w:rsidRPr="00D56D8F">
              <w:rPr>
                <w:rFonts w:ascii="RubFlama Light" w:hAnsi="RubFlama Light"/>
                <w:sz w:val="18"/>
              </w:rPr>
              <w:t xml:space="preserve">Veranstaltungstitel </w:t>
            </w:r>
          </w:p>
        </w:tc>
        <w:tc>
          <w:tcPr>
            <w:tcW w:w="1842" w:type="dxa"/>
            <w:vAlign w:val="center"/>
          </w:tcPr>
          <w:p w:rsidR="00B56074" w:rsidRPr="00D56D8F" w:rsidRDefault="00B56074" w:rsidP="00992F34">
            <w:pPr>
              <w:tabs>
                <w:tab w:val="right" w:pos="6237"/>
                <w:tab w:val="center" w:pos="8080"/>
              </w:tabs>
              <w:jc w:val="center"/>
              <w:rPr>
                <w:rFonts w:ascii="RubFlama Light" w:hAnsi="RubFlama Light"/>
                <w:sz w:val="18"/>
              </w:rPr>
            </w:pPr>
            <w:r w:rsidRPr="00D56D8F">
              <w:rPr>
                <w:rFonts w:ascii="RubFlama Light" w:hAnsi="RubFlama Light"/>
                <w:sz w:val="18"/>
              </w:rPr>
              <w:t>0</w:t>
            </w:r>
          </w:p>
        </w:tc>
        <w:tc>
          <w:tcPr>
            <w:tcW w:w="1842" w:type="dxa"/>
            <w:vAlign w:val="center"/>
          </w:tcPr>
          <w:p w:rsidR="00B56074" w:rsidRPr="00D56D8F" w:rsidRDefault="00B56074" w:rsidP="00D93D7B">
            <w:pPr>
              <w:tabs>
                <w:tab w:val="right" w:pos="6237"/>
                <w:tab w:val="center" w:pos="8080"/>
              </w:tabs>
              <w:jc w:val="center"/>
              <w:rPr>
                <w:rFonts w:ascii="RubFlama Light" w:hAnsi="RubFlama Light"/>
                <w:sz w:val="18"/>
              </w:rPr>
            </w:pPr>
            <w:r w:rsidRPr="00D56D8F">
              <w:rPr>
                <w:rFonts w:ascii="RubFlama Light" w:hAnsi="RubFlama Light"/>
                <w:sz w:val="18"/>
              </w:rPr>
              <w:t>0,0</w:t>
            </w:r>
          </w:p>
        </w:tc>
      </w:tr>
      <w:tr w:rsidR="00B56074" w:rsidRPr="00D56D8F" w:rsidTr="00C20825">
        <w:tc>
          <w:tcPr>
            <w:tcW w:w="675" w:type="dxa"/>
            <w:vAlign w:val="center"/>
          </w:tcPr>
          <w:p w:rsidR="00B56074" w:rsidRPr="00D56D8F" w:rsidRDefault="00B56074" w:rsidP="00D93D7B">
            <w:pPr>
              <w:tabs>
                <w:tab w:val="right" w:pos="6237"/>
                <w:tab w:val="center" w:pos="8080"/>
              </w:tabs>
              <w:jc w:val="center"/>
              <w:rPr>
                <w:rFonts w:ascii="RubFlama Light" w:hAnsi="RubFlama Light"/>
                <w:sz w:val="18"/>
              </w:rPr>
            </w:pPr>
          </w:p>
        </w:tc>
        <w:tc>
          <w:tcPr>
            <w:tcW w:w="4851" w:type="dxa"/>
          </w:tcPr>
          <w:p w:rsidR="00B56074" w:rsidRPr="00D56D8F" w:rsidRDefault="00B56074" w:rsidP="00992F34">
            <w:pPr>
              <w:tabs>
                <w:tab w:val="left" w:pos="567"/>
                <w:tab w:val="right" w:pos="6237"/>
                <w:tab w:val="center" w:pos="8080"/>
              </w:tabs>
              <w:jc w:val="both"/>
              <w:rPr>
                <w:rFonts w:ascii="RubFlama Light" w:hAnsi="RubFlama Light"/>
                <w:sz w:val="18"/>
              </w:rPr>
            </w:pPr>
            <w:r w:rsidRPr="00D56D8F">
              <w:rPr>
                <w:rFonts w:ascii="RubFlama Light" w:hAnsi="RubFlama Light"/>
                <w:sz w:val="18"/>
              </w:rPr>
              <w:t xml:space="preserve">Veranstaltungsnummer, </w:t>
            </w:r>
            <w:proofErr w:type="spellStart"/>
            <w:r w:rsidR="0073361D">
              <w:rPr>
                <w:rFonts w:ascii="RubFlama Light" w:hAnsi="RubFlama Light"/>
                <w:sz w:val="18"/>
              </w:rPr>
              <w:t>Dozent:in</w:t>
            </w:r>
            <w:proofErr w:type="spellEnd"/>
            <w:r w:rsidR="0073361D">
              <w:rPr>
                <w:rFonts w:ascii="RubFlama Light" w:hAnsi="RubFlama Light"/>
                <w:sz w:val="18"/>
              </w:rPr>
              <w:t>:</w:t>
            </w:r>
          </w:p>
          <w:p w:rsidR="00B56074" w:rsidRPr="00D56D8F" w:rsidRDefault="00B56074" w:rsidP="00992F34">
            <w:pPr>
              <w:tabs>
                <w:tab w:val="left" w:pos="567"/>
                <w:tab w:val="right" w:pos="6237"/>
                <w:tab w:val="center" w:pos="8080"/>
              </w:tabs>
              <w:jc w:val="both"/>
              <w:rPr>
                <w:rFonts w:ascii="RubFlama Light" w:hAnsi="RubFlama Light"/>
                <w:sz w:val="18"/>
              </w:rPr>
            </w:pPr>
            <w:r w:rsidRPr="00D56D8F">
              <w:rPr>
                <w:rFonts w:ascii="RubFlama Light" w:hAnsi="RubFlama Light"/>
                <w:sz w:val="18"/>
              </w:rPr>
              <w:t xml:space="preserve">Veranstaltungstitel </w:t>
            </w:r>
          </w:p>
        </w:tc>
        <w:tc>
          <w:tcPr>
            <w:tcW w:w="1842" w:type="dxa"/>
            <w:vAlign w:val="center"/>
          </w:tcPr>
          <w:p w:rsidR="00B56074" w:rsidRPr="00D56D8F" w:rsidRDefault="00B56074" w:rsidP="00992F34">
            <w:pPr>
              <w:tabs>
                <w:tab w:val="right" w:pos="6237"/>
                <w:tab w:val="center" w:pos="8080"/>
              </w:tabs>
              <w:jc w:val="center"/>
              <w:rPr>
                <w:rFonts w:ascii="RubFlama Light" w:hAnsi="RubFlama Light"/>
                <w:sz w:val="18"/>
              </w:rPr>
            </w:pPr>
            <w:r w:rsidRPr="00D56D8F">
              <w:rPr>
                <w:rFonts w:ascii="RubFlama Light" w:hAnsi="RubFlama Light"/>
                <w:sz w:val="18"/>
              </w:rPr>
              <w:t>0</w:t>
            </w:r>
          </w:p>
        </w:tc>
        <w:tc>
          <w:tcPr>
            <w:tcW w:w="1842" w:type="dxa"/>
            <w:vAlign w:val="center"/>
          </w:tcPr>
          <w:p w:rsidR="00B56074" w:rsidRPr="00D56D8F" w:rsidRDefault="00BB22CC" w:rsidP="00D93D7B">
            <w:pPr>
              <w:tabs>
                <w:tab w:val="right" w:pos="6237"/>
                <w:tab w:val="center" w:pos="8080"/>
              </w:tabs>
              <w:jc w:val="center"/>
              <w:rPr>
                <w:rFonts w:ascii="RubFlama Light" w:hAnsi="RubFlama Light"/>
                <w:sz w:val="18"/>
              </w:rPr>
            </w:pPr>
            <w:r w:rsidRPr="00D56D8F">
              <w:rPr>
                <w:rFonts w:ascii="RubFlama Light" w:hAnsi="RubFlama Light"/>
                <w:sz w:val="18"/>
              </w:rPr>
              <w:t>–</w:t>
            </w:r>
          </w:p>
        </w:tc>
      </w:tr>
    </w:tbl>
    <w:p w:rsidR="00992F34" w:rsidRPr="00D56D8F" w:rsidRDefault="00992F34" w:rsidP="00C20825">
      <w:pPr>
        <w:tabs>
          <w:tab w:val="center" w:pos="6327"/>
          <w:tab w:val="center" w:pos="8080"/>
        </w:tabs>
        <w:ind w:right="2266"/>
        <w:jc w:val="both"/>
        <w:rPr>
          <w:rFonts w:ascii="RubFlama Light" w:hAnsi="RubFlama Light"/>
          <w:sz w:val="18"/>
        </w:rPr>
      </w:pPr>
    </w:p>
    <w:tbl>
      <w:tblPr>
        <w:tblW w:w="0" w:type="auto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75"/>
        <w:gridCol w:w="4851"/>
        <w:gridCol w:w="1842"/>
        <w:gridCol w:w="1842"/>
      </w:tblGrid>
      <w:tr w:rsidR="00B56074" w:rsidRPr="00D56D8F" w:rsidTr="00C20825">
        <w:tc>
          <w:tcPr>
            <w:tcW w:w="5526" w:type="dxa"/>
            <w:gridSpan w:val="2"/>
          </w:tcPr>
          <w:p w:rsidR="00B56074" w:rsidRPr="00D56D8F" w:rsidRDefault="00B56074" w:rsidP="00992F34">
            <w:pPr>
              <w:tabs>
                <w:tab w:val="left" w:pos="567"/>
                <w:tab w:val="right" w:pos="6237"/>
                <w:tab w:val="center" w:pos="8080"/>
              </w:tabs>
              <w:rPr>
                <w:rFonts w:ascii="RubFlama Light" w:hAnsi="RubFlama Light"/>
                <w:b/>
                <w:sz w:val="18"/>
              </w:rPr>
            </w:pPr>
            <w:r w:rsidRPr="00D56D8F">
              <w:rPr>
                <w:rFonts w:ascii="RubFlama Light" w:hAnsi="RubFlama Light"/>
                <w:b/>
                <w:sz w:val="18"/>
              </w:rPr>
              <w:t>Vertiefungsmodul Germanistische Mediävistik:</w:t>
            </w:r>
            <w:r w:rsidR="00A70AF5" w:rsidRPr="00D56D8F">
              <w:rPr>
                <w:rFonts w:ascii="RubFlama Light" w:hAnsi="RubFlama Light"/>
                <w:b/>
                <w:sz w:val="18"/>
              </w:rPr>
              <w:t xml:space="preserve"> </w:t>
            </w:r>
            <w:r w:rsidRPr="00D56D8F">
              <w:rPr>
                <w:rFonts w:ascii="RubFlama Light" w:hAnsi="RubFlama Light"/>
                <w:b/>
                <w:i/>
                <w:sz w:val="18"/>
              </w:rPr>
              <w:t>Modulname</w:t>
            </w:r>
          </w:p>
        </w:tc>
        <w:tc>
          <w:tcPr>
            <w:tcW w:w="1842" w:type="dxa"/>
          </w:tcPr>
          <w:p w:rsidR="00B56074" w:rsidRPr="00D56D8F" w:rsidRDefault="00B56074" w:rsidP="00992F34">
            <w:pPr>
              <w:tabs>
                <w:tab w:val="right" w:pos="6237"/>
                <w:tab w:val="center" w:pos="8080"/>
              </w:tabs>
              <w:jc w:val="center"/>
              <w:rPr>
                <w:rFonts w:ascii="RubFlama Light" w:hAnsi="RubFlama Light"/>
                <w:b/>
                <w:sz w:val="18"/>
              </w:rPr>
            </w:pPr>
            <w:r w:rsidRPr="00D56D8F">
              <w:rPr>
                <w:rFonts w:ascii="RubFlama Light" w:hAnsi="RubFlama Light"/>
                <w:b/>
                <w:sz w:val="18"/>
              </w:rPr>
              <w:t>0</w:t>
            </w:r>
          </w:p>
        </w:tc>
        <w:tc>
          <w:tcPr>
            <w:tcW w:w="1842" w:type="dxa"/>
          </w:tcPr>
          <w:p w:rsidR="00B56074" w:rsidRPr="00D56D8F" w:rsidRDefault="00B56074" w:rsidP="00913D90">
            <w:pPr>
              <w:tabs>
                <w:tab w:val="right" w:pos="6237"/>
                <w:tab w:val="center" w:pos="8080"/>
              </w:tabs>
              <w:jc w:val="center"/>
              <w:rPr>
                <w:rFonts w:ascii="RubFlama Light" w:hAnsi="RubFlama Light"/>
                <w:b/>
                <w:sz w:val="18"/>
              </w:rPr>
            </w:pPr>
            <w:r w:rsidRPr="00D56D8F">
              <w:rPr>
                <w:rFonts w:ascii="RubFlama Light" w:hAnsi="RubFlama Light"/>
                <w:b/>
                <w:sz w:val="18"/>
              </w:rPr>
              <w:t>0,0</w:t>
            </w:r>
          </w:p>
        </w:tc>
      </w:tr>
      <w:tr w:rsidR="00D93D7B" w:rsidRPr="00D56D8F" w:rsidTr="00C20825">
        <w:tc>
          <w:tcPr>
            <w:tcW w:w="675" w:type="dxa"/>
            <w:vAlign w:val="center"/>
          </w:tcPr>
          <w:p w:rsidR="00D93D7B" w:rsidRPr="00D56D8F" w:rsidRDefault="00D93D7B" w:rsidP="005A1F8D">
            <w:pPr>
              <w:tabs>
                <w:tab w:val="right" w:pos="6237"/>
                <w:tab w:val="center" w:pos="8080"/>
              </w:tabs>
              <w:jc w:val="center"/>
              <w:rPr>
                <w:rFonts w:ascii="RubFlama Light" w:hAnsi="RubFlama Light"/>
                <w:sz w:val="18"/>
              </w:rPr>
            </w:pPr>
            <w:r w:rsidRPr="00D56D8F">
              <w:rPr>
                <w:rFonts w:ascii="RubFlama Light" w:hAnsi="RubFlama Light"/>
                <w:sz w:val="18"/>
              </w:rPr>
              <w:t>PS</w:t>
            </w:r>
          </w:p>
        </w:tc>
        <w:tc>
          <w:tcPr>
            <w:tcW w:w="4851" w:type="dxa"/>
          </w:tcPr>
          <w:p w:rsidR="00D93D7B" w:rsidRPr="00D56D8F" w:rsidRDefault="00D93D7B" w:rsidP="00992F34">
            <w:pPr>
              <w:tabs>
                <w:tab w:val="left" w:pos="567"/>
                <w:tab w:val="right" w:pos="6237"/>
                <w:tab w:val="center" w:pos="8080"/>
              </w:tabs>
              <w:jc w:val="both"/>
              <w:rPr>
                <w:rFonts w:ascii="RubFlama Light" w:hAnsi="RubFlama Light"/>
                <w:sz w:val="18"/>
              </w:rPr>
            </w:pPr>
            <w:r w:rsidRPr="00D56D8F">
              <w:rPr>
                <w:rFonts w:ascii="RubFlama Light" w:hAnsi="RubFlama Light"/>
                <w:sz w:val="18"/>
              </w:rPr>
              <w:t xml:space="preserve">Veranstaltungsnummer, </w:t>
            </w:r>
            <w:proofErr w:type="spellStart"/>
            <w:r w:rsidR="0073361D">
              <w:rPr>
                <w:rFonts w:ascii="RubFlama Light" w:hAnsi="RubFlama Light"/>
                <w:sz w:val="18"/>
              </w:rPr>
              <w:t>Dozent:in</w:t>
            </w:r>
            <w:proofErr w:type="spellEnd"/>
            <w:r w:rsidR="0073361D">
              <w:rPr>
                <w:rFonts w:ascii="RubFlama Light" w:hAnsi="RubFlama Light"/>
                <w:sz w:val="18"/>
              </w:rPr>
              <w:t>:</w:t>
            </w:r>
          </w:p>
          <w:p w:rsidR="00D93D7B" w:rsidRPr="00D56D8F" w:rsidRDefault="00D93D7B" w:rsidP="00992F34">
            <w:pPr>
              <w:tabs>
                <w:tab w:val="left" w:pos="567"/>
                <w:tab w:val="right" w:pos="6237"/>
                <w:tab w:val="center" w:pos="8080"/>
              </w:tabs>
              <w:jc w:val="both"/>
              <w:rPr>
                <w:rFonts w:ascii="RubFlama Light" w:hAnsi="RubFlama Light"/>
                <w:sz w:val="18"/>
              </w:rPr>
            </w:pPr>
            <w:r w:rsidRPr="00D56D8F">
              <w:rPr>
                <w:rFonts w:ascii="RubFlama Light" w:hAnsi="RubFlama Light"/>
                <w:sz w:val="18"/>
              </w:rPr>
              <w:t xml:space="preserve">Veranstaltungstitel </w:t>
            </w:r>
          </w:p>
        </w:tc>
        <w:tc>
          <w:tcPr>
            <w:tcW w:w="1842" w:type="dxa"/>
            <w:vAlign w:val="center"/>
          </w:tcPr>
          <w:p w:rsidR="00D93D7B" w:rsidRPr="00D56D8F" w:rsidRDefault="00D93D7B" w:rsidP="00992F34">
            <w:pPr>
              <w:tabs>
                <w:tab w:val="right" w:pos="6237"/>
                <w:tab w:val="center" w:pos="8080"/>
              </w:tabs>
              <w:jc w:val="center"/>
              <w:rPr>
                <w:rFonts w:ascii="RubFlama Light" w:hAnsi="RubFlama Light"/>
                <w:sz w:val="18"/>
              </w:rPr>
            </w:pPr>
            <w:r w:rsidRPr="00D56D8F">
              <w:rPr>
                <w:rFonts w:ascii="RubFlama Light" w:hAnsi="RubFlama Light"/>
                <w:sz w:val="18"/>
              </w:rPr>
              <w:t>0</w:t>
            </w:r>
          </w:p>
        </w:tc>
        <w:tc>
          <w:tcPr>
            <w:tcW w:w="1842" w:type="dxa"/>
            <w:vAlign w:val="center"/>
          </w:tcPr>
          <w:p w:rsidR="00D93D7B" w:rsidRPr="00D56D8F" w:rsidRDefault="00D93D7B" w:rsidP="00D93D7B">
            <w:pPr>
              <w:tabs>
                <w:tab w:val="right" w:pos="6237"/>
                <w:tab w:val="center" w:pos="8080"/>
              </w:tabs>
              <w:jc w:val="center"/>
              <w:rPr>
                <w:rFonts w:ascii="RubFlama Light" w:hAnsi="RubFlama Light"/>
                <w:sz w:val="18"/>
              </w:rPr>
            </w:pPr>
            <w:r w:rsidRPr="00D56D8F">
              <w:rPr>
                <w:rFonts w:ascii="RubFlama Light" w:hAnsi="RubFlama Light"/>
                <w:sz w:val="18"/>
              </w:rPr>
              <w:t>0,0</w:t>
            </w:r>
          </w:p>
        </w:tc>
      </w:tr>
      <w:tr w:rsidR="00D93D7B" w:rsidRPr="00D56D8F" w:rsidTr="00C20825">
        <w:tc>
          <w:tcPr>
            <w:tcW w:w="675" w:type="dxa"/>
            <w:vAlign w:val="center"/>
          </w:tcPr>
          <w:p w:rsidR="00D93D7B" w:rsidRPr="00D56D8F" w:rsidRDefault="00D93D7B" w:rsidP="005A1F8D">
            <w:pPr>
              <w:tabs>
                <w:tab w:val="right" w:pos="6237"/>
                <w:tab w:val="center" w:pos="8080"/>
              </w:tabs>
              <w:jc w:val="center"/>
              <w:rPr>
                <w:rFonts w:ascii="RubFlama Light" w:hAnsi="RubFlama Light"/>
                <w:sz w:val="18"/>
              </w:rPr>
            </w:pPr>
          </w:p>
        </w:tc>
        <w:tc>
          <w:tcPr>
            <w:tcW w:w="4851" w:type="dxa"/>
          </w:tcPr>
          <w:p w:rsidR="00D93D7B" w:rsidRPr="00D56D8F" w:rsidRDefault="00D93D7B" w:rsidP="00992F34">
            <w:pPr>
              <w:tabs>
                <w:tab w:val="left" w:pos="567"/>
                <w:tab w:val="right" w:pos="6237"/>
                <w:tab w:val="center" w:pos="8080"/>
              </w:tabs>
              <w:jc w:val="both"/>
              <w:rPr>
                <w:rFonts w:ascii="RubFlama Light" w:hAnsi="RubFlama Light"/>
                <w:sz w:val="18"/>
              </w:rPr>
            </w:pPr>
            <w:r w:rsidRPr="00D56D8F">
              <w:rPr>
                <w:rFonts w:ascii="RubFlama Light" w:hAnsi="RubFlama Light"/>
                <w:sz w:val="18"/>
              </w:rPr>
              <w:t xml:space="preserve">Veranstaltungsnummer, </w:t>
            </w:r>
            <w:proofErr w:type="spellStart"/>
            <w:r w:rsidR="0073361D">
              <w:rPr>
                <w:rFonts w:ascii="RubFlama Light" w:hAnsi="RubFlama Light"/>
                <w:sz w:val="18"/>
              </w:rPr>
              <w:t>Dozent:in</w:t>
            </w:r>
            <w:proofErr w:type="spellEnd"/>
            <w:r w:rsidR="0073361D">
              <w:rPr>
                <w:rFonts w:ascii="RubFlama Light" w:hAnsi="RubFlama Light"/>
                <w:sz w:val="18"/>
              </w:rPr>
              <w:t>:</w:t>
            </w:r>
          </w:p>
          <w:p w:rsidR="00D93D7B" w:rsidRPr="00D56D8F" w:rsidRDefault="00D93D7B" w:rsidP="00992F34">
            <w:pPr>
              <w:tabs>
                <w:tab w:val="left" w:pos="567"/>
                <w:tab w:val="right" w:pos="6237"/>
                <w:tab w:val="center" w:pos="8080"/>
              </w:tabs>
              <w:jc w:val="both"/>
              <w:rPr>
                <w:rFonts w:ascii="RubFlama Light" w:hAnsi="RubFlama Light"/>
                <w:sz w:val="18"/>
              </w:rPr>
            </w:pPr>
            <w:r w:rsidRPr="00D56D8F">
              <w:rPr>
                <w:rFonts w:ascii="RubFlama Light" w:hAnsi="RubFlama Light"/>
                <w:sz w:val="18"/>
              </w:rPr>
              <w:t xml:space="preserve">Veranstaltungstitel </w:t>
            </w:r>
          </w:p>
        </w:tc>
        <w:tc>
          <w:tcPr>
            <w:tcW w:w="1842" w:type="dxa"/>
            <w:vAlign w:val="center"/>
          </w:tcPr>
          <w:p w:rsidR="00D93D7B" w:rsidRPr="00D56D8F" w:rsidRDefault="00D93D7B" w:rsidP="00992F34">
            <w:pPr>
              <w:tabs>
                <w:tab w:val="right" w:pos="6237"/>
                <w:tab w:val="center" w:pos="8080"/>
              </w:tabs>
              <w:jc w:val="center"/>
              <w:rPr>
                <w:rFonts w:ascii="RubFlama Light" w:hAnsi="RubFlama Light"/>
                <w:sz w:val="18"/>
              </w:rPr>
            </w:pPr>
            <w:r w:rsidRPr="00D56D8F">
              <w:rPr>
                <w:rFonts w:ascii="RubFlama Light" w:hAnsi="RubFlama Light"/>
                <w:sz w:val="18"/>
              </w:rPr>
              <w:t>0</w:t>
            </w:r>
          </w:p>
        </w:tc>
        <w:tc>
          <w:tcPr>
            <w:tcW w:w="1842" w:type="dxa"/>
            <w:vAlign w:val="center"/>
          </w:tcPr>
          <w:p w:rsidR="00D93D7B" w:rsidRPr="00D56D8F" w:rsidRDefault="00BB22CC" w:rsidP="00D93D7B">
            <w:pPr>
              <w:tabs>
                <w:tab w:val="right" w:pos="6237"/>
                <w:tab w:val="center" w:pos="8080"/>
              </w:tabs>
              <w:jc w:val="center"/>
              <w:rPr>
                <w:rFonts w:ascii="RubFlama Light" w:hAnsi="RubFlama Light"/>
                <w:sz w:val="18"/>
              </w:rPr>
            </w:pPr>
            <w:r w:rsidRPr="00D56D8F">
              <w:rPr>
                <w:rFonts w:ascii="RubFlama Light" w:hAnsi="RubFlama Light"/>
                <w:sz w:val="18"/>
              </w:rPr>
              <w:t>–</w:t>
            </w:r>
          </w:p>
        </w:tc>
      </w:tr>
    </w:tbl>
    <w:p w:rsidR="00992F34" w:rsidRPr="00D56D8F" w:rsidRDefault="00992F34" w:rsidP="00C20825">
      <w:pPr>
        <w:tabs>
          <w:tab w:val="center" w:pos="6327"/>
          <w:tab w:val="center" w:pos="8080"/>
        </w:tabs>
        <w:ind w:right="2266"/>
        <w:jc w:val="both"/>
        <w:rPr>
          <w:rFonts w:ascii="RubFlama Light" w:hAnsi="RubFlama Light"/>
          <w:sz w:val="18"/>
        </w:rPr>
      </w:pPr>
    </w:p>
    <w:tbl>
      <w:tblPr>
        <w:tblW w:w="0" w:type="auto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75"/>
        <w:gridCol w:w="4851"/>
        <w:gridCol w:w="1842"/>
        <w:gridCol w:w="1842"/>
      </w:tblGrid>
      <w:tr w:rsidR="00B56074" w:rsidRPr="00D56D8F" w:rsidTr="00C20825">
        <w:tc>
          <w:tcPr>
            <w:tcW w:w="5526" w:type="dxa"/>
            <w:gridSpan w:val="2"/>
          </w:tcPr>
          <w:p w:rsidR="00B56074" w:rsidRPr="00D56D8F" w:rsidRDefault="00B56074" w:rsidP="00992F34">
            <w:pPr>
              <w:tabs>
                <w:tab w:val="left" w:pos="567"/>
                <w:tab w:val="right" w:pos="6237"/>
                <w:tab w:val="center" w:pos="8080"/>
              </w:tabs>
              <w:rPr>
                <w:rFonts w:ascii="RubFlama Light" w:hAnsi="RubFlama Light"/>
                <w:b/>
                <w:sz w:val="18"/>
              </w:rPr>
            </w:pPr>
            <w:r w:rsidRPr="00D56D8F">
              <w:rPr>
                <w:rFonts w:ascii="RubFlama Light" w:hAnsi="RubFlama Light"/>
                <w:b/>
                <w:sz w:val="18"/>
              </w:rPr>
              <w:t>Vertiefungsmodul Neuere deutsche Literaturwissenschaft:</w:t>
            </w:r>
            <w:r w:rsidR="00A70AF5" w:rsidRPr="00D56D8F">
              <w:rPr>
                <w:rFonts w:ascii="RubFlama Light" w:hAnsi="RubFlama Light"/>
                <w:b/>
                <w:sz w:val="18"/>
              </w:rPr>
              <w:t xml:space="preserve"> </w:t>
            </w:r>
            <w:r w:rsidRPr="00D56D8F">
              <w:rPr>
                <w:rFonts w:ascii="RubFlama Light" w:hAnsi="RubFlama Light"/>
                <w:b/>
                <w:i/>
                <w:sz w:val="18"/>
              </w:rPr>
              <w:t>Modulname</w:t>
            </w:r>
          </w:p>
        </w:tc>
        <w:tc>
          <w:tcPr>
            <w:tcW w:w="1842" w:type="dxa"/>
          </w:tcPr>
          <w:p w:rsidR="00B56074" w:rsidRPr="00D56D8F" w:rsidRDefault="00B56074" w:rsidP="00992F34">
            <w:pPr>
              <w:tabs>
                <w:tab w:val="right" w:pos="6237"/>
                <w:tab w:val="center" w:pos="8080"/>
              </w:tabs>
              <w:jc w:val="center"/>
              <w:rPr>
                <w:rFonts w:ascii="RubFlama Light" w:hAnsi="RubFlama Light"/>
                <w:b/>
                <w:sz w:val="18"/>
              </w:rPr>
            </w:pPr>
            <w:r w:rsidRPr="00D56D8F">
              <w:rPr>
                <w:rFonts w:ascii="RubFlama Light" w:hAnsi="RubFlama Light"/>
                <w:b/>
                <w:sz w:val="18"/>
              </w:rPr>
              <w:t>0</w:t>
            </w:r>
          </w:p>
        </w:tc>
        <w:tc>
          <w:tcPr>
            <w:tcW w:w="1842" w:type="dxa"/>
          </w:tcPr>
          <w:p w:rsidR="00B56074" w:rsidRPr="00D56D8F" w:rsidRDefault="00B56074" w:rsidP="00913D90">
            <w:pPr>
              <w:tabs>
                <w:tab w:val="right" w:pos="6237"/>
                <w:tab w:val="center" w:pos="8080"/>
              </w:tabs>
              <w:jc w:val="center"/>
              <w:rPr>
                <w:rFonts w:ascii="RubFlama Light" w:hAnsi="RubFlama Light"/>
                <w:b/>
                <w:sz w:val="18"/>
              </w:rPr>
            </w:pPr>
            <w:r w:rsidRPr="00D56D8F">
              <w:rPr>
                <w:rFonts w:ascii="RubFlama Light" w:hAnsi="RubFlama Light"/>
                <w:b/>
                <w:sz w:val="18"/>
              </w:rPr>
              <w:t>0,0</w:t>
            </w:r>
          </w:p>
        </w:tc>
      </w:tr>
      <w:tr w:rsidR="00D93D7B" w:rsidRPr="00D56D8F" w:rsidTr="00C20825">
        <w:tc>
          <w:tcPr>
            <w:tcW w:w="675" w:type="dxa"/>
            <w:vAlign w:val="center"/>
          </w:tcPr>
          <w:p w:rsidR="00D93D7B" w:rsidRPr="00D56D8F" w:rsidRDefault="00D93D7B" w:rsidP="005A1F8D">
            <w:pPr>
              <w:tabs>
                <w:tab w:val="right" w:pos="6237"/>
                <w:tab w:val="center" w:pos="8080"/>
              </w:tabs>
              <w:jc w:val="center"/>
              <w:rPr>
                <w:rFonts w:ascii="RubFlama Light" w:hAnsi="RubFlama Light"/>
                <w:sz w:val="18"/>
              </w:rPr>
            </w:pPr>
            <w:r w:rsidRPr="00D56D8F">
              <w:rPr>
                <w:rFonts w:ascii="RubFlama Light" w:hAnsi="RubFlama Light"/>
                <w:sz w:val="18"/>
              </w:rPr>
              <w:t>PS</w:t>
            </w:r>
          </w:p>
        </w:tc>
        <w:tc>
          <w:tcPr>
            <w:tcW w:w="4851" w:type="dxa"/>
          </w:tcPr>
          <w:p w:rsidR="00D93D7B" w:rsidRPr="00D56D8F" w:rsidRDefault="00D93D7B" w:rsidP="00992F34">
            <w:pPr>
              <w:tabs>
                <w:tab w:val="left" w:pos="567"/>
                <w:tab w:val="right" w:pos="6237"/>
                <w:tab w:val="center" w:pos="8080"/>
              </w:tabs>
              <w:jc w:val="both"/>
              <w:rPr>
                <w:rFonts w:ascii="RubFlama Light" w:hAnsi="RubFlama Light"/>
                <w:sz w:val="18"/>
              </w:rPr>
            </w:pPr>
            <w:r w:rsidRPr="00D56D8F">
              <w:rPr>
                <w:rFonts w:ascii="RubFlama Light" w:hAnsi="RubFlama Light"/>
                <w:sz w:val="18"/>
              </w:rPr>
              <w:t xml:space="preserve">Veranstaltungsnummer, </w:t>
            </w:r>
            <w:proofErr w:type="spellStart"/>
            <w:r w:rsidR="0073361D">
              <w:rPr>
                <w:rFonts w:ascii="RubFlama Light" w:hAnsi="RubFlama Light"/>
                <w:sz w:val="18"/>
              </w:rPr>
              <w:t>Dozent:in</w:t>
            </w:r>
            <w:proofErr w:type="spellEnd"/>
            <w:r w:rsidR="0073361D">
              <w:rPr>
                <w:rFonts w:ascii="RubFlama Light" w:hAnsi="RubFlama Light"/>
                <w:sz w:val="18"/>
              </w:rPr>
              <w:t>:</w:t>
            </w:r>
          </w:p>
          <w:p w:rsidR="00D93D7B" w:rsidRPr="00D56D8F" w:rsidRDefault="00D93D7B" w:rsidP="00992F34">
            <w:pPr>
              <w:tabs>
                <w:tab w:val="left" w:pos="567"/>
                <w:tab w:val="right" w:pos="6237"/>
                <w:tab w:val="center" w:pos="8080"/>
              </w:tabs>
              <w:jc w:val="both"/>
              <w:rPr>
                <w:rFonts w:ascii="RubFlama Light" w:hAnsi="RubFlama Light"/>
                <w:sz w:val="18"/>
              </w:rPr>
            </w:pPr>
            <w:r w:rsidRPr="00D56D8F">
              <w:rPr>
                <w:rFonts w:ascii="RubFlama Light" w:hAnsi="RubFlama Light"/>
                <w:sz w:val="18"/>
              </w:rPr>
              <w:t xml:space="preserve">Veranstaltungstitel </w:t>
            </w:r>
          </w:p>
        </w:tc>
        <w:tc>
          <w:tcPr>
            <w:tcW w:w="1842" w:type="dxa"/>
            <w:vAlign w:val="center"/>
          </w:tcPr>
          <w:p w:rsidR="00D93D7B" w:rsidRPr="00D56D8F" w:rsidRDefault="00D93D7B" w:rsidP="00992F34">
            <w:pPr>
              <w:tabs>
                <w:tab w:val="right" w:pos="6237"/>
                <w:tab w:val="center" w:pos="8080"/>
              </w:tabs>
              <w:jc w:val="center"/>
              <w:rPr>
                <w:rFonts w:ascii="RubFlama Light" w:hAnsi="RubFlama Light"/>
                <w:sz w:val="18"/>
              </w:rPr>
            </w:pPr>
            <w:r w:rsidRPr="00D56D8F">
              <w:rPr>
                <w:rFonts w:ascii="RubFlama Light" w:hAnsi="RubFlama Light"/>
                <w:sz w:val="18"/>
              </w:rPr>
              <w:t>0</w:t>
            </w:r>
          </w:p>
        </w:tc>
        <w:tc>
          <w:tcPr>
            <w:tcW w:w="1842" w:type="dxa"/>
            <w:vAlign w:val="center"/>
          </w:tcPr>
          <w:p w:rsidR="00D93D7B" w:rsidRPr="00D56D8F" w:rsidRDefault="00D93D7B" w:rsidP="00D93D7B">
            <w:pPr>
              <w:tabs>
                <w:tab w:val="right" w:pos="6237"/>
                <w:tab w:val="center" w:pos="8080"/>
              </w:tabs>
              <w:jc w:val="center"/>
              <w:rPr>
                <w:rFonts w:ascii="RubFlama Light" w:hAnsi="RubFlama Light"/>
                <w:sz w:val="18"/>
              </w:rPr>
            </w:pPr>
            <w:r w:rsidRPr="00D56D8F">
              <w:rPr>
                <w:rFonts w:ascii="RubFlama Light" w:hAnsi="RubFlama Light"/>
                <w:sz w:val="18"/>
              </w:rPr>
              <w:t>0,0</w:t>
            </w:r>
          </w:p>
        </w:tc>
      </w:tr>
      <w:tr w:rsidR="00D93D7B" w:rsidRPr="00D56D8F" w:rsidTr="00C20825">
        <w:tc>
          <w:tcPr>
            <w:tcW w:w="675" w:type="dxa"/>
            <w:vAlign w:val="center"/>
          </w:tcPr>
          <w:p w:rsidR="00D93D7B" w:rsidRPr="00D56D8F" w:rsidRDefault="00D93D7B" w:rsidP="005A1F8D">
            <w:pPr>
              <w:tabs>
                <w:tab w:val="right" w:pos="6237"/>
                <w:tab w:val="center" w:pos="8080"/>
              </w:tabs>
              <w:jc w:val="center"/>
              <w:rPr>
                <w:rFonts w:ascii="RubFlama Light" w:hAnsi="RubFlama Light"/>
                <w:sz w:val="18"/>
              </w:rPr>
            </w:pPr>
          </w:p>
        </w:tc>
        <w:tc>
          <w:tcPr>
            <w:tcW w:w="4851" w:type="dxa"/>
          </w:tcPr>
          <w:p w:rsidR="00D93D7B" w:rsidRPr="00D56D8F" w:rsidRDefault="00D93D7B" w:rsidP="00992F34">
            <w:pPr>
              <w:tabs>
                <w:tab w:val="left" w:pos="567"/>
                <w:tab w:val="right" w:pos="6237"/>
                <w:tab w:val="center" w:pos="8080"/>
              </w:tabs>
              <w:jc w:val="both"/>
              <w:rPr>
                <w:rFonts w:ascii="RubFlama Light" w:hAnsi="RubFlama Light"/>
                <w:sz w:val="18"/>
              </w:rPr>
            </w:pPr>
            <w:r w:rsidRPr="00D56D8F">
              <w:rPr>
                <w:rFonts w:ascii="RubFlama Light" w:hAnsi="RubFlama Light"/>
                <w:sz w:val="18"/>
              </w:rPr>
              <w:t xml:space="preserve">Veranstaltungsnummer, </w:t>
            </w:r>
            <w:proofErr w:type="spellStart"/>
            <w:r w:rsidR="0073361D">
              <w:rPr>
                <w:rFonts w:ascii="RubFlama Light" w:hAnsi="RubFlama Light"/>
                <w:sz w:val="18"/>
              </w:rPr>
              <w:t>Dozent:in</w:t>
            </w:r>
            <w:proofErr w:type="spellEnd"/>
            <w:r w:rsidR="0073361D">
              <w:rPr>
                <w:rFonts w:ascii="RubFlama Light" w:hAnsi="RubFlama Light"/>
                <w:sz w:val="18"/>
              </w:rPr>
              <w:t>:</w:t>
            </w:r>
          </w:p>
          <w:p w:rsidR="00D93D7B" w:rsidRPr="00D56D8F" w:rsidRDefault="00D93D7B" w:rsidP="00992F34">
            <w:pPr>
              <w:tabs>
                <w:tab w:val="left" w:pos="567"/>
                <w:tab w:val="right" w:pos="6237"/>
                <w:tab w:val="center" w:pos="8080"/>
              </w:tabs>
              <w:jc w:val="both"/>
              <w:rPr>
                <w:rFonts w:ascii="RubFlama Light" w:hAnsi="RubFlama Light"/>
                <w:sz w:val="18"/>
              </w:rPr>
            </w:pPr>
            <w:r w:rsidRPr="00D56D8F">
              <w:rPr>
                <w:rFonts w:ascii="RubFlama Light" w:hAnsi="RubFlama Light"/>
                <w:sz w:val="18"/>
              </w:rPr>
              <w:t xml:space="preserve">Veranstaltungstitel </w:t>
            </w:r>
          </w:p>
        </w:tc>
        <w:tc>
          <w:tcPr>
            <w:tcW w:w="1842" w:type="dxa"/>
            <w:vAlign w:val="center"/>
          </w:tcPr>
          <w:p w:rsidR="00D93D7B" w:rsidRPr="00D56D8F" w:rsidRDefault="00D93D7B" w:rsidP="00992F34">
            <w:pPr>
              <w:tabs>
                <w:tab w:val="right" w:pos="6237"/>
                <w:tab w:val="center" w:pos="8080"/>
              </w:tabs>
              <w:jc w:val="center"/>
              <w:rPr>
                <w:rFonts w:ascii="RubFlama Light" w:hAnsi="RubFlama Light"/>
                <w:sz w:val="18"/>
              </w:rPr>
            </w:pPr>
            <w:r w:rsidRPr="00D56D8F">
              <w:rPr>
                <w:rFonts w:ascii="RubFlama Light" w:hAnsi="RubFlama Light"/>
                <w:sz w:val="18"/>
              </w:rPr>
              <w:t>0</w:t>
            </w:r>
          </w:p>
        </w:tc>
        <w:tc>
          <w:tcPr>
            <w:tcW w:w="1842" w:type="dxa"/>
            <w:vAlign w:val="center"/>
          </w:tcPr>
          <w:p w:rsidR="00D93D7B" w:rsidRPr="00D56D8F" w:rsidRDefault="00BB22CC" w:rsidP="00D93D7B">
            <w:pPr>
              <w:tabs>
                <w:tab w:val="right" w:pos="6237"/>
                <w:tab w:val="center" w:pos="8080"/>
              </w:tabs>
              <w:jc w:val="center"/>
              <w:rPr>
                <w:rFonts w:ascii="RubFlama Light" w:hAnsi="RubFlama Light"/>
                <w:sz w:val="18"/>
              </w:rPr>
            </w:pPr>
            <w:r w:rsidRPr="00D56D8F">
              <w:rPr>
                <w:rFonts w:ascii="RubFlama Light" w:hAnsi="RubFlama Light"/>
                <w:sz w:val="18"/>
              </w:rPr>
              <w:t>–</w:t>
            </w:r>
          </w:p>
        </w:tc>
      </w:tr>
    </w:tbl>
    <w:p w:rsidR="00992F34" w:rsidRPr="00D56D8F" w:rsidRDefault="00992F34" w:rsidP="00C20825">
      <w:pPr>
        <w:tabs>
          <w:tab w:val="center" w:pos="6327"/>
          <w:tab w:val="center" w:pos="8080"/>
        </w:tabs>
        <w:ind w:right="2266"/>
        <w:jc w:val="both"/>
        <w:rPr>
          <w:rFonts w:ascii="RubFlama Light" w:hAnsi="RubFlama Light"/>
          <w:sz w:val="18"/>
        </w:rPr>
      </w:pPr>
    </w:p>
    <w:p w:rsidR="00D56D8F" w:rsidRPr="00D56D8F" w:rsidRDefault="00D56D8F" w:rsidP="00C20825">
      <w:pPr>
        <w:tabs>
          <w:tab w:val="center" w:pos="6327"/>
          <w:tab w:val="center" w:pos="8080"/>
        </w:tabs>
        <w:ind w:right="2266"/>
        <w:jc w:val="both"/>
        <w:rPr>
          <w:rFonts w:ascii="RubFlama Light" w:hAnsi="RubFlama Light"/>
          <w:sz w:val="18"/>
        </w:rPr>
      </w:pPr>
    </w:p>
    <w:tbl>
      <w:tblPr>
        <w:tblW w:w="0" w:type="auto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75"/>
        <w:gridCol w:w="4851"/>
        <w:gridCol w:w="1842"/>
        <w:gridCol w:w="1842"/>
      </w:tblGrid>
      <w:tr w:rsidR="00B56074" w:rsidRPr="00D56D8F" w:rsidTr="00C20825">
        <w:tc>
          <w:tcPr>
            <w:tcW w:w="5526" w:type="dxa"/>
            <w:gridSpan w:val="2"/>
          </w:tcPr>
          <w:p w:rsidR="00B56074" w:rsidRPr="00D56D8F" w:rsidRDefault="00B56074" w:rsidP="00992F34">
            <w:pPr>
              <w:tabs>
                <w:tab w:val="left" w:pos="567"/>
                <w:tab w:val="right" w:pos="6237"/>
                <w:tab w:val="center" w:pos="8080"/>
              </w:tabs>
              <w:rPr>
                <w:rFonts w:ascii="RubFlama Light" w:hAnsi="RubFlama Light"/>
                <w:b/>
                <w:sz w:val="18"/>
              </w:rPr>
            </w:pPr>
            <w:r w:rsidRPr="00D56D8F">
              <w:rPr>
                <w:rFonts w:ascii="RubFlama Light" w:hAnsi="RubFlama Light"/>
                <w:b/>
                <w:sz w:val="18"/>
              </w:rPr>
              <w:t xml:space="preserve">Schwerpunktmodul: </w:t>
            </w:r>
            <w:r w:rsidRPr="00D56D8F">
              <w:rPr>
                <w:rFonts w:ascii="RubFlama Light" w:hAnsi="RubFlama Light"/>
                <w:b/>
                <w:i/>
                <w:sz w:val="18"/>
              </w:rPr>
              <w:t>Modulname</w:t>
            </w:r>
          </w:p>
        </w:tc>
        <w:tc>
          <w:tcPr>
            <w:tcW w:w="1842" w:type="dxa"/>
          </w:tcPr>
          <w:p w:rsidR="00B56074" w:rsidRPr="00D56D8F" w:rsidRDefault="00B56074" w:rsidP="00992F34">
            <w:pPr>
              <w:tabs>
                <w:tab w:val="right" w:pos="6237"/>
                <w:tab w:val="center" w:pos="8080"/>
              </w:tabs>
              <w:jc w:val="center"/>
              <w:rPr>
                <w:rFonts w:ascii="RubFlama Light" w:hAnsi="RubFlama Light"/>
                <w:b/>
                <w:sz w:val="18"/>
              </w:rPr>
            </w:pPr>
            <w:r w:rsidRPr="00D56D8F">
              <w:rPr>
                <w:rFonts w:ascii="RubFlama Light" w:hAnsi="RubFlama Light"/>
                <w:b/>
                <w:sz w:val="18"/>
              </w:rPr>
              <w:t>0</w:t>
            </w:r>
          </w:p>
        </w:tc>
        <w:tc>
          <w:tcPr>
            <w:tcW w:w="1842" w:type="dxa"/>
          </w:tcPr>
          <w:p w:rsidR="00B56074" w:rsidRPr="00D56D8F" w:rsidRDefault="00B56074" w:rsidP="00913D90">
            <w:pPr>
              <w:tabs>
                <w:tab w:val="right" w:pos="6237"/>
                <w:tab w:val="center" w:pos="8080"/>
              </w:tabs>
              <w:jc w:val="center"/>
              <w:rPr>
                <w:rFonts w:ascii="RubFlama Light" w:hAnsi="RubFlama Light"/>
                <w:b/>
                <w:sz w:val="18"/>
              </w:rPr>
            </w:pPr>
            <w:r w:rsidRPr="00D56D8F">
              <w:rPr>
                <w:rFonts w:ascii="RubFlama Light" w:hAnsi="RubFlama Light"/>
                <w:b/>
                <w:sz w:val="18"/>
              </w:rPr>
              <w:t>0,0</w:t>
            </w:r>
          </w:p>
        </w:tc>
      </w:tr>
      <w:tr w:rsidR="00B56074" w:rsidRPr="00D56D8F" w:rsidTr="00C20825">
        <w:tc>
          <w:tcPr>
            <w:tcW w:w="675" w:type="dxa"/>
            <w:vAlign w:val="center"/>
          </w:tcPr>
          <w:p w:rsidR="00B56074" w:rsidRPr="00D56D8F" w:rsidRDefault="00D93D7B" w:rsidP="00D93D7B">
            <w:pPr>
              <w:tabs>
                <w:tab w:val="right" w:pos="6237"/>
                <w:tab w:val="center" w:pos="8080"/>
              </w:tabs>
              <w:jc w:val="center"/>
              <w:rPr>
                <w:rFonts w:ascii="RubFlama Light" w:hAnsi="RubFlama Light"/>
                <w:sz w:val="18"/>
              </w:rPr>
            </w:pPr>
            <w:r w:rsidRPr="00D56D8F">
              <w:rPr>
                <w:rFonts w:ascii="RubFlama Light" w:hAnsi="RubFlama Light"/>
                <w:sz w:val="18"/>
              </w:rPr>
              <w:t>HS</w:t>
            </w:r>
          </w:p>
        </w:tc>
        <w:tc>
          <w:tcPr>
            <w:tcW w:w="4851" w:type="dxa"/>
          </w:tcPr>
          <w:p w:rsidR="00B56074" w:rsidRPr="00D56D8F" w:rsidRDefault="00B56074" w:rsidP="00992F34">
            <w:pPr>
              <w:tabs>
                <w:tab w:val="left" w:pos="567"/>
                <w:tab w:val="right" w:pos="6237"/>
                <w:tab w:val="center" w:pos="8080"/>
              </w:tabs>
              <w:jc w:val="both"/>
              <w:rPr>
                <w:rFonts w:ascii="RubFlama Light" w:hAnsi="RubFlama Light"/>
                <w:sz w:val="18"/>
              </w:rPr>
            </w:pPr>
            <w:r w:rsidRPr="00D56D8F">
              <w:rPr>
                <w:rFonts w:ascii="RubFlama Light" w:hAnsi="RubFlama Light"/>
                <w:sz w:val="18"/>
              </w:rPr>
              <w:t xml:space="preserve">Veranstaltungsnummer, </w:t>
            </w:r>
            <w:proofErr w:type="spellStart"/>
            <w:r w:rsidR="0073361D">
              <w:rPr>
                <w:rFonts w:ascii="RubFlama Light" w:hAnsi="RubFlama Light"/>
                <w:sz w:val="18"/>
              </w:rPr>
              <w:t>Dozent:in</w:t>
            </w:r>
            <w:proofErr w:type="spellEnd"/>
            <w:r w:rsidR="0073361D">
              <w:rPr>
                <w:rFonts w:ascii="RubFlama Light" w:hAnsi="RubFlama Light"/>
                <w:sz w:val="18"/>
              </w:rPr>
              <w:t>:</w:t>
            </w:r>
          </w:p>
          <w:p w:rsidR="00B56074" w:rsidRPr="00D56D8F" w:rsidRDefault="00B56074" w:rsidP="00992F34">
            <w:pPr>
              <w:tabs>
                <w:tab w:val="left" w:pos="567"/>
                <w:tab w:val="right" w:pos="6237"/>
                <w:tab w:val="center" w:pos="8080"/>
              </w:tabs>
              <w:jc w:val="both"/>
              <w:rPr>
                <w:rFonts w:ascii="RubFlama Light" w:hAnsi="RubFlama Light"/>
                <w:sz w:val="18"/>
              </w:rPr>
            </w:pPr>
            <w:r w:rsidRPr="00D56D8F">
              <w:rPr>
                <w:rFonts w:ascii="RubFlama Light" w:hAnsi="RubFlama Light"/>
                <w:sz w:val="18"/>
              </w:rPr>
              <w:t xml:space="preserve">Veranstaltungstitel </w:t>
            </w:r>
          </w:p>
        </w:tc>
        <w:tc>
          <w:tcPr>
            <w:tcW w:w="1842" w:type="dxa"/>
            <w:vAlign w:val="center"/>
          </w:tcPr>
          <w:p w:rsidR="00B56074" w:rsidRPr="00D56D8F" w:rsidRDefault="00B56074" w:rsidP="00992F34">
            <w:pPr>
              <w:tabs>
                <w:tab w:val="right" w:pos="6237"/>
                <w:tab w:val="center" w:pos="8080"/>
              </w:tabs>
              <w:jc w:val="center"/>
              <w:rPr>
                <w:rFonts w:ascii="RubFlama Light" w:hAnsi="RubFlama Light"/>
                <w:sz w:val="18"/>
              </w:rPr>
            </w:pPr>
            <w:r w:rsidRPr="00D56D8F">
              <w:rPr>
                <w:rFonts w:ascii="RubFlama Light" w:hAnsi="RubFlama Light"/>
                <w:sz w:val="18"/>
              </w:rPr>
              <w:t>0</w:t>
            </w:r>
          </w:p>
        </w:tc>
        <w:tc>
          <w:tcPr>
            <w:tcW w:w="1842" w:type="dxa"/>
            <w:vAlign w:val="center"/>
          </w:tcPr>
          <w:p w:rsidR="00B56074" w:rsidRPr="00D56D8F" w:rsidRDefault="00B56074" w:rsidP="00D93D7B">
            <w:pPr>
              <w:tabs>
                <w:tab w:val="right" w:pos="6237"/>
                <w:tab w:val="center" w:pos="8080"/>
              </w:tabs>
              <w:jc w:val="center"/>
              <w:rPr>
                <w:rFonts w:ascii="RubFlama Light" w:hAnsi="RubFlama Light"/>
                <w:sz w:val="18"/>
              </w:rPr>
            </w:pPr>
            <w:r w:rsidRPr="00D56D8F">
              <w:rPr>
                <w:rFonts w:ascii="RubFlama Light" w:hAnsi="RubFlama Light"/>
                <w:sz w:val="18"/>
              </w:rPr>
              <w:t>0,0</w:t>
            </w:r>
          </w:p>
        </w:tc>
      </w:tr>
      <w:tr w:rsidR="00B56074" w:rsidRPr="00D56D8F" w:rsidTr="00C20825">
        <w:tc>
          <w:tcPr>
            <w:tcW w:w="675" w:type="dxa"/>
            <w:vAlign w:val="center"/>
          </w:tcPr>
          <w:p w:rsidR="00B56074" w:rsidRPr="00D56D8F" w:rsidRDefault="00B56074" w:rsidP="00D93D7B">
            <w:pPr>
              <w:tabs>
                <w:tab w:val="right" w:pos="6237"/>
                <w:tab w:val="center" w:pos="8080"/>
              </w:tabs>
              <w:jc w:val="center"/>
              <w:rPr>
                <w:rFonts w:ascii="RubFlama Light" w:hAnsi="RubFlama Light"/>
                <w:sz w:val="18"/>
              </w:rPr>
            </w:pPr>
          </w:p>
        </w:tc>
        <w:tc>
          <w:tcPr>
            <w:tcW w:w="4851" w:type="dxa"/>
          </w:tcPr>
          <w:p w:rsidR="00B56074" w:rsidRPr="00D56D8F" w:rsidRDefault="00B56074" w:rsidP="00992F34">
            <w:pPr>
              <w:tabs>
                <w:tab w:val="left" w:pos="567"/>
                <w:tab w:val="right" w:pos="6237"/>
                <w:tab w:val="center" w:pos="8080"/>
              </w:tabs>
              <w:jc w:val="both"/>
              <w:rPr>
                <w:rFonts w:ascii="RubFlama Light" w:hAnsi="RubFlama Light"/>
                <w:sz w:val="18"/>
              </w:rPr>
            </w:pPr>
            <w:r w:rsidRPr="00D56D8F">
              <w:rPr>
                <w:rFonts w:ascii="RubFlama Light" w:hAnsi="RubFlama Light"/>
                <w:sz w:val="18"/>
              </w:rPr>
              <w:t xml:space="preserve">Veranstaltungsnummer, </w:t>
            </w:r>
            <w:proofErr w:type="spellStart"/>
            <w:r w:rsidR="0073361D">
              <w:rPr>
                <w:rFonts w:ascii="RubFlama Light" w:hAnsi="RubFlama Light"/>
                <w:sz w:val="18"/>
              </w:rPr>
              <w:t>Dozent:in</w:t>
            </w:r>
            <w:proofErr w:type="spellEnd"/>
            <w:r w:rsidR="0073361D">
              <w:rPr>
                <w:rFonts w:ascii="RubFlama Light" w:hAnsi="RubFlama Light"/>
                <w:sz w:val="18"/>
              </w:rPr>
              <w:t>:</w:t>
            </w:r>
          </w:p>
          <w:p w:rsidR="00B56074" w:rsidRPr="00D56D8F" w:rsidRDefault="00B56074" w:rsidP="00992F34">
            <w:pPr>
              <w:tabs>
                <w:tab w:val="left" w:pos="567"/>
                <w:tab w:val="right" w:pos="6237"/>
                <w:tab w:val="center" w:pos="8080"/>
              </w:tabs>
              <w:jc w:val="both"/>
              <w:rPr>
                <w:rFonts w:ascii="RubFlama Light" w:hAnsi="RubFlama Light"/>
                <w:sz w:val="18"/>
              </w:rPr>
            </w:pPr>
            <w:r w:rsidRPr="00D56D8F">
              <w:rPr>
                <w:rFonts w:ascii="RubFlama Light" w:hAnsi="RubFlama Light"/>
                <w:sz w:val="18"/>
              </w:rPr>
              <w:t xml:space="preserve">Veranstaltungstitel </w:t>
            </w:r>
          </w:p>
        </w:tc>
        <w:tc>
          <w:tcPr>
            <w:tcW w:w="1842" w:type="dxa"/>
            <w:vAlign w:val="center"/>
          </w:tcPr>
          <w:p w:rsidR="00B56074" w:rsidRPr="00D56D8F" w:rsidRDefault="00B56074" w:rsidP="00992F34">
            <w:pPr>
              <w:tabs>
                <w:tab w:val="right" w:pos="6237"/>
                <w:tab w:val="center" w:pos="8080"/>
              </w:tabs>
              <w:jc w:val="center"/>
              <w:rPr>
                <w:rFonts w:ascii="RubFlama Light" w:hAnsi="RubFlama Light"/>
                <w:sz w:val="18"/>
              </w:rPr>
            </w:pPr>
            <w:r w:rsidRPr="00D56D8F">
              <w:rPr>
                <w:rFonts w:ascii="RubFlama Light" w:hAnsi="RubFlama Light"/>
                <w:sz w:val="18"/>
              </w:rPr>
              <w:t>0</w:t>
            </w:r>
          </w:p>
        </w:tc>
        <w:tc>
          <w:tcPr>
            <w:tcW w:w="1842" w:type="dxa"/>
            <w:vAlign w:val="center"/>
          </w:tcPr>
          <w:p w:rsidR="00B56074" w:rsidRPr="00D56D8F" w:rsidRDefault="00BB22CC" w:rsidP="00D93D7B">
            <w:pPr>
              <w:tabs>
                <w:tab w:val="right" w:pos="6237"/>
                <w:tab w:val="center" w:pos="8080"/>
              </w:tabs>
              <w:jc w:val="center"/>
              <w:rPr>
                <w:rFonts w:ascii="RubFlama Light" w:hAnsi="RubFlama Light"/>
                <w:sz w:val="18"/>
              </w:rPr>
            </w:pPr>
            <w:r w:rsidRPr="00D56D8F">
              <w:rPr>
                <w:rFonts w:ascii="RubFlama Light" w:hAnsi="RubFlama Light"/>
                <w:sz w:val="18"/>
              </w:rPr>
              <w:t>–</w:t>
            </w:r>
          </w:p>
        </w:tc>
      </w:tr>
    </w:tbl>
    <w:p w:rsidR="00992F34" w:rsidRPr="00D56D8F" w:rsidRDefault="00992F34" w:rsidP="00C20825">
      <w:pPr>
        <w:tabs>
          <w:tab w:val="center" w:pos="6327"/>
          <w:tab w:val="center" w:pos="8080"/>
        </w:tabs>
        <w:ind w:right="2266"/>
        <w:jc w:val="both"/>
        <w:rPr>
          <w:rFonts w:ascii="RubFlama Light" w:hAnsi="RubFlama Light"/>
          <w:sz w:val="18"/>
        </w:rPr>
      </w:pPr>
    </w:p>
    <w:tbl>
      <w:tblPr>
        <w:tblW w:w="0" w:type="auto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75"/>
        <w:gridCol w:w="4851"/>
        <w:gridCol w:w="1842"/>
        <w:gridCol w:w="1842"/>
      </w:tblGrid>
      <w:tr w:rsidR="00B56074" w:rsidRPr="00D56D8F" w:rsidTr="00C20825">
        <w:tc>
          <w:tcPr>
            <w:tcW w:w="5526" w:type="dxa"/>
            <w:gridSpan w:val="2"/>
          </w:tcPr>
          <w:p w:rsidR="00B56074" w:rsidRPr="00D56D8F" w:rsidRDefault="00B56074" w:rsidP="00992F34">
            <w:pPr>
              <w:tabs>
                <w:tab w:val="left" w:pos="567"/>
                <w:tab w:val="right" w:pos="6237"/>
                <w:tab w:val="center" w:pos="8080"/>
              </w:tabs>
              <w:rPr>
                <w:rFonts w:ascii="RubFlama Light" w:hAnsi="RubFlama Light"/>
                <w:b/>
                <w:sz w:val="18"/>
              </w:rPr>
            </w:pPr>
            <w:r w:rsidRPr="00D56D8F">
              <w:rPr>
                <w:rFonts w:ascii="RubFlama Light" w:hAnsi="RubFlama Light"/>
                <w:b/>
                <w:sz w:val="18"/>
              </w:rPr>
              <w:t xml:space="preserve">Schwerpunktmodul: </w:t>
            </w:r>
            <w:r w:rsidRPr="00D56D8F">
              <w:rPr>
                <w:rFonts w:ascii="RubFlama Light" w:hAnsi="RubFlama Light"/>
                <w:b/>
                <w:i/>
                <w:sz w:val="18"/>
              </w:rPr>
              <w:t>Modulname</w:t>
            </w:r>
          </w:p>
        </w:tc>
        <w:tc>
          <w:tcPr>
            <w:tcW w:w="1842" w:type="dxa"/>
          </w:tcPr>
          <w:p w:rsidR="00B56074" w:rsidRPr="00D56D8F" w:rsidRDefault="00B56074" w:rsidP="00992F34">
            <w:pPr>
              <w:tabs>
                <w:tab w:val="right" w:pos="6237"/>
                <w:tab w:val="center" w:pos="8080"/>
              </w:tabs>
              <w:jc w:val="center"/>
              <w:rPr>
                <w:rFonts w:ascii="RubFlama Light" w:hAnsi="RubFlama Light"/>
                <w:b/>
                <w:sz w:val="18"/>
              </w:rPr>
            </w:pPr>
            <w:r w:rsidRPr="00D56D8F">
              <w:rPr>
                <w:rFonts w:ascii="RubFlama Light" w:hAnsi="RubFlama Light"/>
                <w:b/>
                <w:sz w:val="18"/>
              </w:rPr>
              <w:t>0</w:t>
            </w:r>
          </w:p>
        </w:tc>
        <w:tc>
          <w:tcPr>
            <w:tcW w:w="1842" w:type="dxa"/>
          </w:tcPr>
          <w:p w:rsidR="00B56074" w:rsidRPr="00D56D8F" w:rsidRDefault="00B56074" w:rsidP="00913D90">
            <w:pPr>
              <w:tabs>
                <w:tab w:val="right" w:pos="6237"/>
                <w:tab w:val="center" w:pos="8080"/>
              </w:tabs>
              <w:jc w:val="center"/>
              <w:rPr>
                <w:rFonts w:ascii="RubFlama Light" w:hAnsi="RubFlama Light"/>
                <w:b/>
                <w:sz w:val="18"/>
              </w:rPr>
            </w:pPr>
            <w:r w:rsidRPr="00D56D8F">
              <w:rPr>
                <w:rFonts w:ascii="RubFlama Light" w:hAnsi="RubFlama Light"/>
                <w:b/>
                <w:sz w:val="18"/>
              </w:rPr>
              <w:t>0,0</w:t>
            </w:r>
          </w:p>
        </w:tc>
      </w:tr>
      <w:tr w:rsidR="00D93D7B" w:rsidRPr="00D56D8F" w:rsidTr="00C20825">
        <w:tc>
          <w:tcPr>
            <w:tcW w:w="675" w:type="dxa"/>
            <w:vAlign w:val="center"/>
          </w:tcPr>
          <w:p w:rsidR="00D93D7B" w:rsidRPr="00D56D8F" w:rsidRDefault="00D93D7B" w:rsidP="005A1F8D">
            <w:pPr>
              <w:tabs>
                <w:tab w:val="right" w:pos="6237"/>
                <w:tab w:val="center" w:pos="8080"/>
              </w:tabs>
              <w:jc w:val="center"/>
              <w:rPr>
                <w:rFonts w:ascii="RubFlama Light" w:hAnsi="RubFlama Light"/>
                <w:sz w:val="18"/>
              </w:rPr>
            </w:pPr>
            <w:r w:rsidRPr="00D56D8F">
              <w:rPr>
                <w:rFonts w:ascii="RubFlama Light" w:hAnsi="RubFlama Light"/>
                <w:sz w:val="18"/>
              </w:rPr>
              <w:t>HS</w:t>
            </w:r>
          </w:p>
        </w:tc>
        <w:tc>
          <w:tcPr>
            <w:tcW w:w="4851" w:type="dxa"/>
          </w:tcPr>
          <w:p w:rsidR="00D93D7B" w:rsidRPr="00D56D8F" w:rsidRDefault="00D93D7B" w:rsidP="00992F34">
            <w:pPr>
              <w:tabs>
                <w:tab w:val="left" w:pos="567"/>
                <w:tab w:val="right" w:pos="6237"/>
                <w:tab w:val="center" w:pos="8080"/>
              </w:tabs>
              <w:jc w:val="both"/>
              <w:rPr>
                <w:rFonts w:ascii="RubFlama Light" w:hAnsi="RubFlama Light"/>
                <w:sz w:val="18"/>
              </w:rPr>
            </w:pPr>
            <w:r w:rsidRPr="00D56D8F">
              <w:rPr>
                <w:rFonts w:ascii="RubFlama Light" w:hAnsi="RubFlama Light"/>
                <w:sz w:val="18"/>
              </w:rPr>
              <w:t xml:space="preserve">Veranstaltungsnummer, </w:t>
            </w:r>
            <w:proofErr w:type="spellStart"/>
            <w:r w:rsidR="0073361D">
              <w:rPr>
                <w:rFonts w:ascii="RubFlama Light" w:hAnsi="RubFlama Light"/>
                <w:sz w:val="18"/>
              </w:rPr>
              <w:t>Dozent:in</w:t>
            </w:r>
            <w:proofErr w:type="spellEnd"/>
            <w:r w:rsidR="0073361D">
              <w:rPr>
                <w:rFonts w:ascii="RubFlama Light" w:hAnsi="RubFlama Light"/>
                <w:sz w:val="18"/>
              </w:rPr>
              <w:t>:</w:t>
            </w:r>
          </w:p>
          <w:p w:rsidR="00D93D7B" w:rsidRPr="00D56D8F" w:rsidRDefault="00D93D7B" w:rsidP="00992F34">
            <w:pPr>
              <w:tabs>
                <w:tab w:val="left" w:pos="567"/>
                <w:tab w:val="right" w:pos="6237"/>
                <w:tab w:val="center" w:pos="8080"/>
              </w:tabs>
              <w:jc w:val="both"/>
              <w:rPr>
                <w:rFonts w:ascii="RubFlama Light" w:hAnsi="RubFlama Light"/>
                <w:sz w:val="18"/>
              </w:rPr>
            </w:pPr>
            <w:r w:rsidRPr="00D56D8F">
              <w:rPr>
                <w:rFonts w:ascii="RubFlama Light" w:hAnsi="RubFlama Light"/>
                <w:sz w:val="18"/>
              </w:rPr>
              <w:t xml:space="preserve">Veranstaltungstitel </w:t>
            </w:r>
          </w:p>
        </w:tc>
        <w:tc>
          <w:tcPr>
            <w:tcW w:w="1842" w:type="dxa"/>
            <w:vAlign w:val="center"/>
          </w:tcPr>
          <w:p w:rsidR="00D93D7B" w:rsidRPr="00D56D8F" w:rsidRDefault="00D93D7B" w:rsidP="00992F34">
            <w:pPr>
              <w:tabs>
                <w:tab w:val="right" w:pos="6237"/>
                <w:tab w:val="center" w:pos="8080"/>
              </w:tabs>
              <w:jc w:val="center"/>
              <w:rPr>
                <w:rFonts w:ascii="RubFlama Light" w:hAnsi="RubFlama Light"/>
                <w:sz w:val="18"/>
              </w:rPr>
            </w:pPr>
            <w:r w:rsidRPr="00D56D8F">
              <w:rPr>
                <w:rFonts w:ascii="RubFlama Light" w:hAnsi="RubFlama Light"/>
                <w:sz w:val="18"/>
              </w:rPr>
              <w:t>0</w:t>
            </w:r>
          </w:p>
        </w:tc>
        <w:tc>
          <w:tcPr>
            <w:tcW w:w="1842" w:type="dxa"/>
            <w:vAlign w:val="center"/>
          </w:tcPr>
          <w:p w:rsidR="00D93D7B" w:rsidRPr="00D56D8F" w:rsidRDefault="00D93D7B" w:rsidP="00D93D7B">
            <w:pPr>
              <w:tabs>
                <w:tab w:val="right" w:pos="6237"/>
                <w:tab w:val="center" w:pos="8080"/>
              </w:tabs>
              <w:jc w:val="center"/>
              <w:rPr>
                <w:rFonts w:ascii="RubFlama Light" w:hAnsi="RubFlama Light"/>
                <w:sz w:val="18"/>
              </w:rPr>
            </w:pPr>
            <w:r w:rsidRPr="00D56D8F">
              <w:rPr>
                <w:rFonts w:ascii="RubFlama Light" w:hAnsi="RubFlama Light"/>
                <w:sz w:val="18"/>
              </w:rPr>
              <w:t>0,0</w:t>
            </w:r>
          </w:p>
        </w:tc>
      </w:tr>
      <w:tr w:rsidR="00D93D7B" w:rsidRPr="00D56D8F" w:rsidTr="00C20825">
        <w:tc>
          <w:tcPr>
            <w:tcW w:w="675" w:type="dxa"/>
            <w:vAlign w:val="center"/>
          </w:tcPr>
          <w:p w:rsidR="00D93D7B" w:rsidRPr="00D56D8F" w:rsidRDefault="00D93D7B" w:rsidP="005A1F8D">
            <w:pPr>
              <w:tabs>
                <w:tab w:val="right" w:pos="6237"/>
                <w:tab w:val="center" w:pos="8080"/>
              </w:tabs>
              <w:jc w:val="center"/>
              <w:rPr>
                <w:rFonts w:ascii="RubFlama Light" w:hAnsi="RubFlama Light"/>
                <w:sz w:val="18"/>
              </w:rPr>
            </w:pPr>
          </w:p>
        </w:tc>
        <w:tc>
          <w:tcPr>
            <w:tcW w:w="4851" w:type="dxa"/>
          </w:tcPr>
          <w:p w:rsidR="00D93D7B" w:rsidRPr="00D56D8F" w:rsidRDefault="00D93D7B" w:rsidP="00992F34">
            <w:pPr>
              <w:tabs>
                <w:tab w:val="left" w:pos="567"/>
                <w:tab w:val="right" w:pos="6237"/>
                <w:tab w:val="center" w:pos="8080"/>
              </w:tabs>
              <w:jc w:val="both"/>
              <w:rPr>
                <w:rFonts w:ascii="RubFlama Light" w:hAnsi="RubFlama Light"/>
                <w:sz w:val="18"/>
              </w:rPr>
            </w:pPr>
            <w:r w:rsidRPr="00D56D8F">
              <w:rPr>
                <w:rFonts w:ascii="RubFlama Light" w:hAnsi="RubFlama Light"/>
                <w:sz w:val="18"/>
              </w:rPr>
              <w:t xml:space="preserve">Veranstaltungsnummer, </w:t>
            </w:r>
            <w:proofErr w:type="spellStart"/>
            <w:r w:rsidR="0073361D">
              <w:rPr>
                <w:rFonts w:ascii="RubFlama Light" w:hAnsi="RubFlama Light"/>
                <w:sz w:val="18"/>
              </w:rPr>
              <w:t>Dozent:in</w:t>
            </w:r>
            <w:proofErr w:type="spellEnd"/>
            <w:r w:rsidR="0073361D">
              <w:rPr>
                <w:rFonts w:ascii="RubFlama Light" w:hAnsi="RubFlama Light"/>
                <w:sz w:val="18"/>
              </w:rPr>
              <w:t>:</w:t>
            </w:r>
          </w:p>
          <w:p w:rsidR="00D93D7B" w:rsidRPr="00D56D8F" w:rsidRDefault="00D93D7B" w:rsidP="00992F34">
            <w:pPr>
              <w:tabs>
                <w:tab w:val="left" w:pos="567"/>
                <w:tab w:val="right" w:pos="6237"/>
                <w:tab w:val="center" w:pos="8080"/>
              </w:tabs>
              <w:jc w:val="both"/>
              <w:rPr>
                <w:rFonts w:ascii="RubFlama Light" w:hAnsi="RubFlama Light"/>
                <w:sz w:val="18"/>
              </w:rPr>
            </w:pPr>
            <w:r w:rsidRPr="00D56D8F">
              <w:rPr>
                <w:rFonts w:ascii="RubFlama Light" w:hAnsi="RubFlama Light"/>
                <w:sz w:val="18"/>
              </w:rPr>
              <w:t xml:space="preserve">Veranstaltungstitel </w:t>
            </w:r>
          </w:p>
        </w:tc>
        <w:tc>
          <w:tcPr>
            <w:tcW w:w="1842" w:type="dxa"/>
            <w:vAlign w:val="center"/>
          </w:tcPr>
          <w:p w:rsidR="00D93D7B" w:rsidRPr="00D56D8F" w:rsidRDefault="00D93D7B" w:rsidP="00992F34">
            <w:pPr>
              <w:tabs>
                <w:tab w:val="right" w:pos="6237"/>
                <w:tab w:val="center" w:pos="8080"/>
              </w:tabs>
              <w:jc w:val="center"/>
              <w:rPr>
                <w:rFonts w:ascii="RubFlama Light" w:hAnsi="RubFlama Light"/>
                <w:sz w:val="18"/>
              </w:rPr>
            </w:pPr>
            <w:r w:rsidRPr="00D56D8F">
              <w:rPr>
                <w:rFonts w:ascii="RubFlama Light" w:hAnsi="RubFlama Light"/>
                <w:sz w:val="18"/>
              </w:rPr>
              <w:t>0</w:t>
            </w:r>
          </w:p>
        </w:tc>
        <w:tc>
          <w:tcPr>
            <w:tcW w:w="1842" w:type="dxa"/>
            <w:vAlign w:val="center"/>
          </w:tcPr>
          <w:p w:rsidR="00D93D7B" w:rsidRPr="00D56D8F" w:rsidRDefault="00BB22CC" w:rsidP="00D93D7B">
            <w:pPr>
              <w:tabs>
                <w:tab w:val="right" w:pos="6237"/>
                <w:tab w:val="center" w:pos="8080"/>
              </w:tabs>
              <w:jc w:val="center"/>
              <w:rPr>
                <w:rFonts w:ascii="RubFlama Light" w:hAnsi="RubFlama Light"/>
                <w:sz w:val="18"/>
              </w:rPr>
            </w:pPr>
            <w:r w:rsidRPr="00D56D8F">
              <w:rPr>
                <w:rFonts w:ascii="RubFlama Light" w:hAnsi="RubFlama Light"/>
                <w:sz w:val="18"/>
              </w:rPr>
              <w:t>–</w:t>
            </w:r>
          </w:p>
        </w:tc>
      </w:tr>
    </w:tbl>
    <w:p w:rsidR="00992F34" w:rsidRPr="00D56D8F" w:rsidRDefault="00992F34" w:rsidP="00C20825">
      <w:pPr>
        <w:tabs>
          <w:tab w:val="center" w:pos="6327"/>
          <w:tab w:val="center" w:pos="8080"/>
        </w:tabs>
        <w:ind w:right="2266"/>
        <w:jc w:val="both"/>
        <w:rPr>
          <w:rFonts w:ascii="RubFlama Light" w:hAnsi="RubFlama Light"/>
          <w:sz w:val="18"/>
        </w:rPr>
      </w:pPr>
    </w:p>
    <w:tbl>
      <w:tblPr>
        <w:tblW w:w="0" w:type="auto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26"/>
        <w:gridCol w:w="1842"/>
        <w:gridCol w:w="1842"/>
      </w:tblGrid>
      <w:tr w:rsidR="00D56D8F" w:rsidRPr="00D56D8F" w:rsidTr="00DE106B">
        <w:tc>
          <w:tcPr>
            <w:tcW w:w="5526" w:type="dxa"/>
          </w:tcPr>
          <w:p w:rsidR="00D56D8F" w:rsidRPr="00D56D8F" w:rsidRDefault="00D56D8F" w:rsidP="00DE106B">
            <w:pPr>
              <w:tabs>
                <w:tab w:val="left" w:pos="567"/>
                <w:tab w:val="right" w:pos="6237"/>
                <w:tab w:val="center" w:pos="8080"/>
              </w:tabs>
              <w:rPr>
                <w:rFonts w:ascii="RubFlama Light" w:hAnsi="RubFlama Light"/>
                <w:b/>
                <w:sz w:val="18"/>
              </w:rPr>
            </w:pPr>
            <w:r w:rsidRPr="00D56D8F">
              <w:rPr>
                <w:rFonts w:ascii="RubFlama Light" w:hAnsi="RubFlama Light"/>
                <w:b/>
                <w:sz w:val="18"/>
              </w:rPr>
              <w:t>Abschlussmodul Germanistik</w:t>
            </w:r>
          </w:p>
        </w:tc>
        <w:tc>
          <w:tcPr>
            <w:tcW w:w="1842" w:type="dxa"/>
          </w:tcPr>
          <w:p w:rsidR="00D56D8F" w:rsidRPr="00D56D8F" w:rsidRDefault="00D56D8F" w:rsidP="00DE106B">
            <w:pPr>
              <w:tabs>
                <w:tab w:val="right" w:pos="6237"/>
                <w:tab w:val="center" w:pos="8080"/>
              </w:tabs>
              <w:jc w:val="center"/>
              <w:rPr>
                <w:rFonts w:ascii="RubFlama Light" w:hAnsi="RubFlama Light"/>
                <w:b/>
                <w:sz w:val="18"/>
              </w:rPr>
            </w:pPr>
            <w:r w:rsidRPr="00D56D8F">
              <w:rPr>
                <w:rFonts w:ascii="RubFlama Light" w:hAnsi="RubFlama Light"/>
                <w:b/>
                <w:sz w:val="18"/>
              </w:rPr>
              <w:t>6</w:t>
            </w:r>
          </w:p>
        </w:tc>
        <w:tc>
          <w:tcPr>
            <w:tcW w:w="1842" w:type="dxa"/>
          </w:tcPr>
          <w:p w:rsidR="00D56D8F" w:rsidRPr="00D56D8F" w:rsidRDefault="00D56D8F" w:rsidP="00DE106B">
            <w:pPr>
              <w:tabs>
                <w:tab w:val="right" w:pos="6237"/>
                <w:tab w:val="center" w:pos="8080"/>
              </w:tabs>
              <w:jc w:val="center"/>
              <w:rPr>
                <w:rFonts w:ascii="RubFlama Light" w:hAnsi="RubFlama Light"/>
                <w:b/>
                <w:sz w:val="18"/>
              </w:rPr>
            </w:pPr>
            <w:r w:rsidRPr="00D56D8F">
              <w:rPr>
                <w:rFonts w:ascii="RubFlama Light" w:hAnsi="RubFlama Light"/>
                <w:b/>
                <w:sz w:val="18"/>
              </w:rPr>
              <w:t>0,0</w:t>
            </w:r>
          </w:p>
        </w:tc>
      </w:tr>
    </w:tbl>
    <w:p w:rsidR="00D56D8F" w:rsidRPr="00D56D8F" w:rsidRDefault="00D56D8F" w:rsidP="00C20825">
      <w:pPr>
        <w:tabs>
          <w:tab w:val="center" w:pos="6327"/>
          <w:tab w:val="center" w:pos="8080"/>
        </w:tabs>
        <w:ind w:right="2266"/>
        <w:jc w:val="both"/>
        <w:rPr>
          <w:rFonts w:ascii="RubFlama Light" w:hAnsi="RubFlama Light"/>
          <w:sz w:val="18"/>
        </w:rPr>
      </w:pPr>
    </w:p>
    <w:tbl>
      <w:tblPr>
        <w:tblW w:w="0" w:type="auto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75"/>
        <w:gridCol w:w="4851"/>
        <w:gridCol w:w="1842"/>
        <w:gridCol w:w="1842"/>
      </w:tblGrid>
      <w:tr w:rsidR="00992F34" w:rsidRPr="00D56D8F" w:rsidTr="00C20825">
        <w:tc>
          <w:tcPr>
            <w:tcW w:w="5526" w:type="dxa"/>
            <w:gridSpan w:val="2"/>
          </w:tcPr>
          <w:p w:rsidR="00992F34" w:rsidRPr="00D56D8F" w:rsidRDefault="00D56D8F" w:rsidP="00992F34">
            <w:pPr>
              <w:tabs>
                <w:tab w:val="left" w:pos="567"/>
                <w:tab w:val="right" w:pos="6237"/>
                <w:tab w:val="center" w:pos="8080"/>
              </w:tabs>
              <w:jc w:val="both"/>
              <w:rPr>
                <w:rFonts w:ascii="RubFlama Light" w:hAnsi="RubFlama Light"/>
                <w:b/>
                <w:sz w:val="18"/>
              </w:rPr>
            </w:pPr>
            <w:r w:rsidRPr="00D56D8F">
              <w:rPr>
                <w:rFonts w:ascii="RubFlama Light" w:hAnsi="RubFlama Light"/>
                <w:b/>
                <w:sz w:val="18"/>
              </w:rPr>
              <w:t xml:space="preserve">Freier Bereich bzw. </w:t>
            </w:r>
            <w:r w:rsidR="00E30624" w:rsidRPr="00D56D8F">
              <w:rPr>
                <w:rFonts w:ascii="RubFlama Light" w:hAnsi="RubFlama Light"/>
                <w:b/>
                <w:sz w:val="18"/>
              </w:rPr>
              <w:t>Veranstaltungen nicht abgeschlossener Module</w:t>
            </w:r>
          </w:p>
        </w:tc>
        <w:tc>
          <w:tcPr>
            <w:tcW w:w="1842" w:type="dxa"/>
          </w:tcPr>
          <w:p w:rsidR="00992F34" w:rsidRPr="00D56D8F" w:rsidRDefault="00992F34" w:rsidP="00992F34">
            <w:pPr>
              <w:tabs>
                <w:tab w:val="right" w:pos="6237"/>
                <w:tab w:val="center" w:pos="8080"/>
              </w:tabs>
              <w:jc w:val="center"/>
              <w:rPr>
                <w:rFonts w:ascii="RubFlama Light" w:hAnsi="RubFlama Light"/>
                <w:b/>
                <w:sz w:val="18"/>
              </w:rPr>
            </w:pPr>
            <w:r w:rsidRPr="00D56D8F">
              <w:rPr>
                <w:rFonts w:ascii="RubFlama Light" w:hAnsi="RubFlama Light"/>
                <w:b/>
                <w:sz w:val="18"/>
              </w:rPr>
              <w:t>0</w:t>
            </w:r>
          </w:p>
        </w:tc>
        <w:tc>
          <w:tcPr>
            <w:tcW w:w="1842" w:type="dxa"/>
          </w:tcPr>
          <w:p w:rsidR="00992F34" w:rsidRPr="00D56D8F" w:rsidRDefault="00992F34" w:rsidP="00992F34">
            <w:pPr>
              <w:tabs>
                <w:tab w:val="right" w:pos="6237"/>
                <w:tab w:val="center" w:pos="8080"/>
              </w:tabs>
              <w:jc w:val="center"/>
              <w:rPr>
                <w:rFonts w:ascii="RubFlama Light" w:hAnsi="RubFlama Light"/>
                <w:b/>
                <w:sz w:val="18"/>
              </w:rPr>
            </w:pPr>
          </w:p>
        </w:tc>
      </w:tr>
      <w:tr w:rsidR="00992F34" w:rsidRPr="00D56D8F" w:rsidTr="00003717">
        <w:tc>
          <w:tcPr>
            <w:tcW w:w="675" w:type="dxa"/>
            <w:vAlign w:val="center"/>
          </w:tcPr>
          <w:p w:rsidR="00992F34" w:rsidRPr="00D56D8F" w:rsidRDefault="00992F34" w:rsidP="00003717">
            <w:pPr>
              <w:tabs>
                <w:tab w:val="right" w:pos="6237"/>
                <w:tab w:val="center" w:pos="8080"/>
              </w:tabs>
              <w:jc w:val="center"/>
              <w:rPr>
                <w:rFonts w:ascii="RubFlama Light" w:hAnsi="RubFlama Light"/>
                <w:sz w:val="18"/>
              </w:rPr>
            </w:pPr>
          </w:p>
        </w:tc>
        <w:tc>
          <w:tcPr>
            <w:tcW w:w="4851" w:type="dxa"/>
          </w:tcPr>
          <w:p w:rsidR="00992F34" w:rsidRPr="00D56D8F" w:rsidRDefault="00992F34" w:rsidP="00992F34">
            <w:pPr>
              <w:tabs>
                <w:tab w:val="left" w:pos="567"/>
                <w:tab w:val="right" w:pos="6237"/>
                <w:tab w:val="center" w:pos="8080"/>
              </w:tabs>
              <w:jc w:val="both"/>
              <w:rPr>
                <w:rFonts w:ascii="RubFlama Light" w:hAnsi="RubFlama Light"/>
                <w:sz w:val="18"/>
              </w:rPr>
            </w:pPr>
            <w:r w:rsidRPr="00D56D8F">
              <w:rPr>
                <w:rFonts w:ascii="RubFlama Light" w:hAnsi="RubFlama Light"/>
                <w:sz w:val="18"/>
              </w:rPr>
              <w:t xml:space="preserve">Veranstaltungsnummer, </w:t>
            </w:r>
            <w:proofErr w:type="spellStart"/>
            <w:r w:rsidR="0073361D">
              <w:rPr>
                <w:rFonts w:ascii="RubFlama Light" w:hAnsi="RubFlama Light"/>
                <w:sz w:val="18"/>
              </w:rPr>
              <w:t>Dozent:in</w:t>
            </w:r>
            <w:proofErr w:type="spellEnd"/>
            <w:r w:rsidR="0073361D">
              <w:rPr>
                <w:rFonts w:ascii="RubFlama Light" w:hAnsi="RubFlama Light"/>
                <w:sz w:val="18"/>
              </w:rPr>
              <w:t>:</w:t>
            </w:r>
          </w:p>
          <w:p w:rsidR="00992F34" w:rsidRPr="00D56D8F" w:rsidRDefault="00992F34" w:rsidP="00992F34">
            <w:pPr>
              <w:tabs>
                <w:tab w:val="left" w:pos="567"/>
                <w:tab w:val="right" w:pos="6237"/>
                <w:tab w:val="center" w:pos="8080"/>
              </w:tabs>
              <w:jc w:val="both"/>
              <w:rPr>
                <w:rFonts w:ascii="RubFlama Light" w:hAnsi="RubFlama Light"/>
                <w:sz w:val="18"/>
              </w:rPr>
            </w:pPr>
            <w:r w:rsidRPr="00D56D8F">
              <w:rPr>
                <w:rFonts w:ascii="RubFlama Light" w:hAnsi="RubFlama Light"/>
                <w:sz w:val="18"/>
              </w:rPr>
              <w:t xml:space="preserve">Veranstaltungstitel </w:t>
            </w:r>
          </w:p>
        </w:tc>
        <w:tc>
          <w:tcPr>
            <w:tcW w:w="1842" w:type="dxa"/>
            <w:vAlign w:val="center"/>
          </w:tcPr>
          <w:p w:rsidR="00992F34" w:rsidRPr="00D56D8F" w:rsidRDefault="00992F34" w:rsidP="00992F34">
            <w:pPr>
              <w:tabs>
                <w:tab w:val="right" w:pos="6237"/>
                <w:tab w:val="center" w:pos="8080"/>
              </w:tabs>
              <w:jc w:val="center"/>
              <w:rPr>
                <w:rFonts w:ascii="RubFlama Light" w:hAnsi="RubFlama Light"/>
                <w:sz w:val="18"/>
              </w:rPr>
            </w:pPr>
            <w:r w:rsidRPr="00D56D8F">
              <w:rPr>
                <w:rFonts w:ascii="RubFlama Light" w:hAnsi="RubFlama Light"/>
                <w:sz w:val="18"/>
              </w:rPr>
              <w:t>0</w:t>
            </w:r>
          </w:p>
        </w:tc>
        <w:tc>
          <w:tcPr>
            <w:tcW w:w="1842" w:type="dxa"/>
            <w:vAlign w:val="center"/>
          </w:tcPr>
          <w:p w:rsidR="00992F34" w:rsidRPr="00D56D8F" w:rsidRDefault="00992F34" w:rsidP="00992F34">
            <w:pPr>
              <w:tabs>
                <w:tab w:val="right" w:pos="6237"/>
                <w:tab w:val="center" w:pos="8080"/>
              </w:tabs>
              <w:jc w:val="center"/>
              <w:rPr>
                <w:rFonts w:ascii="RubFlama Light" w:hAnsi="RubFlama Light"/>
                <w:sz w:val="18"/>
              </w:rPr>
            </w:pPr>
            <w:r w:rsidRPr="00D56D8F">
              <w:rPr>
                <w:rFonts w:ascii="RubFlama Light" w:hAnsi="RubFlama Light"/>
                <w:sz w:val="18"/>
              </w:rPr>
              <w:t>–</w:t>
            </w:r>
          </w:p>
        </w:tc>
      </w:tr>
      <w:tr w:rsidR="00992F34" w:rsidRPr="00D56D8F" w:rsidTr="00003717">
        <w:tc>
          <w:tcPr>
            <w:tcW w:w="675" w:type="dxa"/>
            <w:vAlign w:val="center"/>
          </w:tcPr>
          <w:p w:rsidR="00992F34" w:rsidRPr="00D56D8F" w:rsidRDefault="00992F34" w:rsidP="00003717">
            <w:pPr>
              <w:tabs>
                <w:tab w:val="right" w:pos="6237"/>
                <w:tab w:val="center" w:pos="8080"/>
              </w:tabs>
              <w:jc w:val="center"/>
              <w:rPr>
                <w:rFonts w:ascii="RubFlama Light" w:hAnsi="RubFlama Light"/>
                <w:sz w:val="18"/>
              </w:rPr>
            </w:pPr>
          </w:p>
        </w:tc>
        <w:tc>
          <w:tcPr>
            <w:tcW w:w="4851" w:type="dxa"/>
          </w:tcPr>
          <w:p w:rsidR="00992F34" w:rsidRPr="00D56D8F" w:rsidRDefault="00992F34" w:rsidP="00992F34">
            <w:pPr>
              <w:tabs>
                <w:tab w:val="left" w:pos="567"/>
                <w:tab w:val="right" w:pos="6237"/>
                <w:tab w:val="center" w:pos="8080"/>
              </w:tabs>
              <w:jc w:val="both"/>
              <w:rPr>
                <w:rFonts w:ascii="RubFlama Light" w:hAnsi="RubFlama Light"/>
                <w:sz w:val="18"/>
              </w:rPr>
            </w:pPr>
            <w:r w:rsidRPr="00D56D8F">
              <w:rPr>
                <w:rFonts w:ascii="RubFlama Light" w:hAnsi="RubFlama Light"/>
                <w:sz w:val="18"/>
              </w:rPr>
              <w:t xml:space="preserve">Veranstaltungsnummer, </w:t>
            </w:r>
            <w:proofErr w:type="spellStart"/>
            <w:r w:rsidR="0073361D">
              <w:rPr>
                <w:rFonts w:ascii="RubFlama Light" w:hAnsi="RubFlama Light"/>
                <w:sz w:val="18"/>
              </w:rPr>
              <w:t>Dozent:in</w:t>
            </w:r>
            <w:proofErr w:type="spellEnd"/>
            <w:r w:rsidR="0073361D">
              <w:rPr>
                <w:rFonts w:ascii="RubFlama Light" w:hAnsi="RubFlama Light"/>
                <w:sz w:val="18"/>
              </w:rPr>
              <w:t>:</w:t>
            </w:r>
          </w:p>
          <w:p w:rsidR="00992F34" w:rsidRPr="00D56D8F" w:rsidRDefault="00992F34" w:rsidP="00992F34">
            <w:pPr>
              <w:tabs>
                <w:tab w:val="left" w:pos="567"/>
                <w:tab w:val="right" w:pos="6237"/>
                <w:tab w:val="center" w:pos="8080"/>
              </w:tabs>
              <w:jc w:val="both"/>
              <w:rPr>
                <w:rFonts w:ascii="RubFlama Light" w:hAnsi="RubFlama Light"/>
                <w:sz w:val="18"/>
              </w:rPr>
            </w:pPr>
            <w:r w:rsidRPr="00D56D8F">
              <w:rPr>
                <w:rFonts w:ascii="RubFlama Light" w:hAnsi="RubFlama Light"/>
                <w:sz w:val="18"/>
              </w:rPr>
              <w:t xml:space="preserve">Veranstaltungstitel </w:t>
            </w:r>
          </w:p>
        </w:tc>
        <w:tc>
          <w:tcPr>
            <w:tcW w:w="1842" w:type="dxa"/>
            <w:vAlign w:val="center"/>
          </w:tcPr>
          <w:p w:rsidR="00992F34" w:rsidRPr="00D56D8F" w:rsidRDefault="00992F34" w:rsidP="00992F34">
            <w:pPr>
              <w:tabs>
                <w:tab w:val="right" w:pos="6237"/>
                <w:tab w:val="center" w:pos="8080"/>
              </w:tabs>
              <w:jc w:val="center"/>
              <w:rPr>
                <w:rFonts w:ascii="RubFlama Light" w:hAnsi="RubFlama Light"/>
                <w:sz w:val="18"/>
              </w:rPr>
            </w:pPr>
            <w:r w:rsidRPr="00D56D8F">
              <w:rPr>
                <w:rFonts w:ascii="RubFlama Light" w:hAnsi="RubFlama Light"/>
                <w:sz w:val="18"/>
              </w:rPr>
              <w:t>0</w:t>
            </w:r>
          </w:p>
        </w:tc>
        <w:tc>
          <w:tcPr>
            <w:tcW w:w="1842" w:type="dxa"/>
            <w:vAlign w:val="center"/>
          </w:tcPr>
          <w:p w:rsidR="00992F34" w:rsidRPr="00D56D8F" w:rsidRDefault="00992F34" w:rsidP="00992F34">
            <w:pPr>
              <w:tabs>
                <w:tab w:val="right" w:pos="6237"/>
                <w:tab w:val="center" w:pos="8080"/>
              </w:tabs>
              <w:jc w:val="center"/>
              <w:rPr>
                <w:rFonts w:ascii="RubFlama Light" w:hAnsi="RubFlama Light"/>
                <w:sz w:val="18"/>
              </w:rPr>
            </w:pPr>
            <w:r w:rsidRPr="00D56D8F">
              <w:rPr>
                <w:rFonts w:ascii="RubFlama Light" w:hAnsi="RubFlama Light"/>
                <w:sz w:val="18"/>
              </w:rPr>
              <w:t>–</w:t>
            </w:r>
          </w:p>
        </w:tc>
      </w:tr>
      <w:tr w:rsidR="00992F34" w:rsidRPr="00D56D8F" w:rsidTr="00003717">
        <w:tc>
          <w:tcPr>
            <w:tcW w:w="675" w:type="dxa"/>
            <w:vAlign w:val="center"/>
          </w:tcPr>
          <w:p w:rsidR="00992F34" w:rsidRPr="00D56D8F" w:rsidRDefault="00992F34" w:rsidP="00003717">
            <w:pPr>
              <w:tabs>
                <w:tab w:val="right" w:pos="6237"/>
                <w:tab w:val="center" w:pos="8080"/>
              </w:tabs>
              <w:jc w:val="center"/>
              <w:rPr>
                <w:rFonts w:ascii="RubFlama Light" w:hAnsi="RubFlama Light"/>
                <w:sz w:val="18"/>
              </w:rPr>
            </w:pPr>
          </w:p>
        </w:tc>
        <w:tc>
          <w:tcPr>
            <w:tcW w:w="4851" w:type="dxa"/>
          </w:tcPr>
          <w:p w:rsidR="00992F34" w:rsidRPr="00D56D8F" w:rsidRDefault="00992F34" w:rsidP="00992F34">
            <w:pPr>
              <w:tabs>
                <w:tab w:val="left" w:pos="567"/>
                <w:tab w:val="right" w:pos="6237"/>
                <w:tab w:val="center" w:pos="8080"/>
              </w:tabs>
              <w:jc w:val="both"/>
              <w:rPr>
                <w:rFonts w:ascii="RubFlama Light" w:hAnsi="RubFlama Light"/>
                <w:sz w:val="18"/>
              </w:rPr>
            </w:pPr>
            <w:r w:rsidRPr="00D56D8F">
              <w:rPr>
                <w:rFonts w:ascii="RubFlama Light" w:hAnsi="RubFlama Light"/>
                <w:sz w:val="18"/>
              </w:rPr>
              <w:t xml:space="preserve">Veranstaltungsnummer, </w:t>
            </w:r>
            <w:proofErr w:type="spellStart"/>
            <w:r w:rsidR="0073361D">
              <w:rPr>
                <w:rFonts w:ascii="RubFlama Light" w:hAnsi="RubFlama Light"/>
                <w:sz w:val="18"/>
              </w:rPr>
              <w:t>Dozent:in</w:t>
            </w:r>
            <w:proofErr w:type="spellEnd"/>
            <w:r w:rsidR="0073361D">
              <w:rPr>
                <w:rFonts w:ascii="RubFlama Light" w:hAnsi="RubFlama Light"/>
                <w:sz w:val="18"/>
              </w:rPr>
              <w:t>:</w:t>
            </w:r>
          </w:p>
          <w:p w:rsidR="00992F34" w:rsidRPr="00D56D8F" w:rsidRDefault="00992F34" w:rsidP="00992F34">
            <w:pPr>
              <w:tabs>
                <w:tab w:val="left" w:pos="567"/>
                <w:tab w:val="right" w:pos="6237"/>
                <w:tab w:val="center" w:pos="8080"/>
              </w:tabs>
              <w:jc w:val="both"/>
              <w:rPr>
                <w:rFonts w:ascii="RubFlama Light" w:hAnsi="RubFlama Light"/>
                <w:sz w:val="18"/>
              </w:rPr>
            </w:pPr>
            <w:r w:rsidRPr="00D56D8F">
              <w:rPr>
                <w:rFonts w:ascii="RubFlama Light" w:hAnsi="RubFlama Light"/>
                <w:sz w:val="18"/>
              </w:rPr>
              <w:t xml:space="preserve">Veranstaltungstitel </w:t>
            </w:r>
          </w:p>
        </w:tc>
        <w:tc>
          <w:tcPr>
            <w:tcW w:w="1842" w:type="dxa"/>
            <w:vAlign w:val="center"/>
          </w:tcPr>
          <w:p w:rsidR="00992F34" w:rsidRPr="00D56D8F" w:rsidRDefault="00992F34" w:rsidP="00992F34">
            <w:pPr>
              <w:tabs>
                <w:tab w:val="right" w:pos="6237"/>
                <w:tab w:val="center" w:pos="8080"/>
              </w:tabs>
              <w:jc w:val="center"/>
              <w:rPr>
                <w:rFonts w:ascii="RubFlama Light" w:hAnsi="RubFlama Light"/>
                <w:sz w:val="18"/>
              </w:rPr>
            </w:pPr>
            <w:r w:rsidRPr="00D56D8F">
              <w:rPr>
                <w:rFonts w:ascii="RubFlama Light" w:hAnsi="RubFlama Light"/>
                <w:sz w:val="18"/>
              </w:rPr>
              <w:t>0</w:t>
            </w:r>
          </w:p>
        </w:tc>
        <w:tc>
          <w:tcPr>
            <w:tcW w:w="1842" w:type="dxa"/>
            <w:vAlign w:val="center"/>
          </w:tcPr>
          <w:p w:rsidR="00992F34" w:rsidRPr="00D56D8F" w:rsidRDefault="00992F34" w:rsidP="00992F34">
            <w:pPr>
              <w:tabs>
                <w:tab w:val="right" w:pos="6237"/>
                <w:tab w:val="center" w:pos="8080"/>
              </w:tabs>
              <w:jc w:val="center"/>
              <w:rPr>
                <w:rFonts w:ascii="RubFlama Light" w:hAnsi="RubFlama Light"/>
                <w:sz w:val="18"/>
              </w:rPr>
            </w:pPr>
            <w:r w:rsidRPr="00D56D8F">
              <w:rPr>
                <w:rFonts w:ascii="RubFlama Light" w:hAnsi="RubFlama Light"/>
                <w:sz w:val="18"/>
              </w:rPr>
              <w:t>–</w:t>
            </w:r>
          </w:p>
        </w:tc>
      </w:tr>
      <w:tr w:rsidR="00992F34" w:rsidRPr="00D56D8F" w:rsidTr="00003717">
        <w:tc>
          <w:tcPr>
            <w:tcW w:w="675" w:type="dxa"/>
            <w:vAlign w:val="center"/>
          </w:tcPr>
          <w:p w:rsidR="00992F34" w:rsidRPr="00D56D8F" w:rsidRDefault="00992F34" w:rsidP="00003717">
            <w:pPr>
              <w:tabs>
                <w:tab w:val="right" w:pos="6237"/>
                <w:tab w:val="center" w:pos="8080"/>
              </w:tabs>
              <w:jc w:val="center"/>
              <w:rPr>
                <w:rFonts w:ascii="RubFlama Light" w:hAnsi="RubFlama Light"/>
                <w:sz w:val="18"/>
              </w:rPr>
            </w:pPr>
          </w:p>
        </w:tc>
        <w:tc>
          <w:tcPr>
            <w:tcW w:w="4851" w:type="dxa"/>
          </w:tcPr>
          <w:p w:rsidR="00992F34" w:rsidRPr="00D56D8F" w:rsidRDefault="00992F34" w:rsidP="00992F34">
            <w:pPr>
              <w:tabs>
                <w:tab w:val="left" w:pos="567"/>
                <w:tab w:val="right" w:pos="6237"/>
                <w:tab w:val="center" w:pos="8080"/>
              </w:tabs>
              <w:jc w:val="both"/>
              <w:rPr>
                <w:rFonts w:ascii="RubFlama Light" w:hAnsi="RubFlama Light"/>
                <w:sz w:val="18"/>
              </w:rPr>
            </w:pPr>
            <w:r w:rsidRPr="00D56D8F">
              <w:rPr>
                <w:rFonts w:ascii="RubFlama Light" w:hAnsi="RubFlama Light"/>
                <w:sz w:val="18"/>
              </w:rPr>
              <w:t xml:space="preserve">Veranstaltungsnummer, </w:t>
            </w:r>
            <w:proofErr w:type="spellStart"/>
            <w:r w:rsidR="0073361D">
              <w:rPr>
                <w:rFonts w:ascii="RubFlama Light" w:hAnsi="RubFlama Light"/>
                <w:sz w:val="18"/>
              </w:rPr>
              <w:t>Dozent:in</w:t>
            </w:r>
            <w:proofErr w:type="spellEnd"/>
            <w:r w:rsidR="0073361D">
              <w:rPr>
                <w:rFonts w:ascii="RubFlama Light" w:hAnsi="RubFlama Light"/>
                <w:sz w:val="18"/>
              </w:rPr>
              <w:t>:</w:t>
            </w:r>
          </w:p>
          <w:p w:rsidR="00992F34" w:rsidRPr="00D56D8F" w:rsidRDefault="00992F34" w:rsidP="00992F34">
            <w:pPr>
              <w:tabs>
                <w:tab w:val="left" w:pos="567"/>
                <w:tab w:val="right" w:pos="6237"/>
                <w:tab w:val="center" w:pos="8080"/>
              </w:tabs>
              <w:jc w:val="both"/>
              <w:rPr>
                <w:rFonts w:ascii="RubFlama Light" w:hAnsi="RubFlama Light"/>
                <w:sz w:val="18"/>
              </w:rPr>
            </w:pPr>
            <w:r w:rsidRPr="00D56D8F">
              <w:rPr>
                <w:rFonts w:ascii="RubFlama Light" w:hAnsi="RubFlama Light"/>
                <w:sz w:val="18"/>
              </w:rPr>
              <w:t xml:space="preserve">Veranstaltungstitel </w:t>
            </w:r>
          </w:p>
        </w:tc>
        <w:tc>
          <w:tcPr>
            <w:tcW w:w="1842" w:type="dxa"/>
            <w:vAlign w:val="center"/>
          </w:tcPr>
          <w:p w:rsidR="00992F34" w:rsidRPr="00D56D8F" w:rsidRDefault="00992F34" w:rsidP="00992F34">
            <w:pPr>
              <w:tabs>
                <w:tab w:val="right" w:pos="6237"/>
                <w:tab w:val="center" w:pos="8080"/>
              </w:tabs>
              <w:jc w:val="center"/>
              <w:rPr>
                <w:rFonts w:ascii="RubFlama Light" w:hAnsi="RubFlama Light"/>
                <w:sz w:val="18"/>
              </w:rPr>
            </w:pPr>
            <w:r w:rsidRPr="00D56D8F">
              <w:rPr>
                <w:rFonts w:ascii="RubFlama Light" w:hAnsi="RubFlama Light"/>
                <w:sz w:val="18"/>
              </w:rPr>
              <w:t>0</w:t>
            </w:r>
          </w:p>
        </w:tc>
        <w:tc>
          <w:tcPr>
            <w:tcW w:w="1842" w:type="dxa"/>
            <w:vAlign w:val="center"/>
          </w:tcPr>
          <w:p w:rsidR="00992F34" w:rsidRPr="00D56D8F" w:rsidRDefault="00992F34" w:rsidP="00992F34">
            <w:pPr>
              <w:tabs>
                <w:tab w:val="right" w:pos="6237"/>
                <w:tab w:val="center" w:pos="8080"/>
              </w:tabs>
              <w:jc w:val="center"/>
              <w:rPr>
                <w:rFonts w:ascii="RubFlama Light" w:hAnsi="RubFlama Light"/>
                <w:sz w:val="18"/>
              </w:rPr>
            </w:pPr>
            <w:r w:rsidRPr="00D56D8F">
              <w:rPr>
                <w:rFonts w:ascii="RubFlama Light" w:hAnsi="RubFlama Light"/>
                <w:sz w:val="18"/>
              </w:rPr>
              <w:t>–</w:t>
            </w:r>
          </w:p>
        </w:tc>
      </w:tr>
    </w:tbl>
    <w:p w:rsidR="00C20825" w:rsidRPr="00D56D8F" w:rsidRDefault="00C20825" w:rsidP="00C20825">
      <w:pPr>
        <w:tabs>
          <w:tab w:val="center" w:pos="6327"/>
          <w:tab w:val="center" w:pos="8080"/>
        </w:tabs>
        <w:ind w:right="2266"/>
        <w:jc w:val="both"/>
        <w:rPr>
          <w:rFonts w:ascii="RubFlama Light" w:hAnsi="RubFlama Light"/>
          <w:sz w:val="18"/>
        </w:rPr>
      </w:pPr>
    </w:p>
    <w:tbl>
      <w:tblPr>
        <w:tblW w:w="0" w:type="auto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26"/>
        <w:gridCol w:w="1842"/>
        <w:gridCol w:w="1842"/>
      </w:tblGrid>
      <w:tr w:rsidR="00C20825" w:rsidRPr="00D56D8F" w:rsidTr="00C20825">
        <w:tc>
          <w:tcPr>
            <w:tcW w:w="5526" w:type="dxa"/>
          </w:tcPr>
          <w:p w:rsidR="00C20825" w:rsidRPr="00D56D8F" w:rsidRDefault="00C20825" w:rsidP="005A1F8D">
            <w:pPr>
              <w:tabs>
                <w:tab w:val="left" w:pos="567"/>
                <w:tab w:val="right" w:pos="6237"/>
                <w:tab w:val="center" w:pos="8080"/>
              </w:tabs>
              <w:jc w:val="both"/>
              <w:rPr>
                <w:rFonts w:ascii="RubFlama Light" w:hAnsi="RubFlama Light"/>
                <w:b/>
                <w:sz w:val="18"/>
              </w:rPr>
            </w:pPr>
            <w:r w:rsidRPr="00D56D8F">
              <w:rPr>
                <w:rFonts w:ascii="RubFlama Light" w:hAnsi="RubFlama Light"/>
                <w:b/>
                <w:sz w:val="18"/>
              </w:rPr>
              <w:t>Summe der Kreditpunkte</w:t>
            </w:r>
          </w:p>
        </w:tc>
        <w:tc>
          <w:tcPr>
            <w:tcW w:w="1842" w:type="dxa"/>
          </w:tcPr>
          <w:p w:rsidR="00C20825" w:rsidRPr="00D56D8F" w:rsidRDefault="00C20825" w:rsidP="005A1F8D">
            <w:pPr>
              <w:tabs>
                <w:tab w:val="right" w:pos="6237"/>
                <w:tab w:val="center" w:pos="8080"/>
              </w:tabs>
              <w:jc w:val="center"/>
              <w:rPr>
                <w:rFonts w:ascii="RubFlama Light" w:hAnsi="RubFlama Light"/>
                <w:b/>
                <w:sz w:val="18"/>
              </w:rPr>
            </w:pPr>
            <w:r w:rsidRPr="00D56D8F">
              <w:rPr>
                <w:rFonts w:ascii="RubFlama Light" w:hAnsi="RubFlama Light"/>
                <w:b/>
                <w:sz w:val="18"/>
              </w:rPr>
              <w:t>0</w:t>
            </w:r>
          </w:p>
        </w:tc>
        <w:tc>
          <w:tcPr>
            <w:tcW w:w="1842" w:type="dxa"/>
          </w:tcPr>
          <w:p w:rsidR="00C20825" w:rsidRPr="00D56D8F" w:rsidRDefault="00C20825" w:rsidP="005A1F8D">
            <w:pPr>
              <w:tabs>
                <w:tab w:val="right" w:pos="6237"/>
                <w:tab w:val="center" w:pos="8080"/>
              </w:tabs>
              <w:jc w:val="center"/>
              <w:rPr>
                <w:rFonts w:ascii="RubFlama Light" w:hAnsi="RubFlama Light"/>
                <w:b/>
                <w:sz w:val="18"/>
              </w:rPr>
            </w:pPr>
          </w:p>
        </w:tc>
      </w:tr>
    </w:tbl>
    <w:p w:rsidR="00C20825" w:rsidRPr="00D56D8F" w:rsidRDefault="00C20825" w:rsidP="00C20825">
      <w:pPr>
        <w:tabs>
          <w:tab w:val="center" w:pos="6327"/>
          <w:tab w:val="center" w:pos="8080"/>
        </w:tabs>
        <w:ind w:right="2266"/>
        <w:jc w:val="both"/>
        <w:rPr>
          <w:rFonts w:ascii="RubFlama Light" w:hAnsi="RubFlama Light"/>
          <w:sz w:val="18"/>
        </w:rPr>
      </w:pPr>
    </w:p>
    <w:p w:rsidR="00247CBC" w:rsidRPr="00D56D8F" w:rsidRDefault="00247CBC" w:rsidP="00992F34">
      <w:pPr>
        <w:jc w:val="both"/>
        <w:rPr>
          <w:rFonts w:ascii="RubFlama Light" w:hAnsi="RubFlama Light"/>
          <w:b/>
          <w:sz w:val="18"/>
        </w:rPr>
      </w:pPr>
    </w:p>
    <w:p w:rsidR="00D56D8F" w:rsidRDefault="00D56D8F" w:rsidP="00992F34">
      <w:pPr>
        <w:jc w:val="both"/>
        <w:rPr>
          <w:rFonts w:ascii="RubFlama Light" w:hAnsi="RubFlama Light"/>
          <w:b/>
          <w:sz w:val="18"/>
        </w:rPr>
      </w:pPr>
    </w:p>
    <w:p w:rsidR="00992F34" w:rsidRPr="00D56D8F" w:rsidRDefault="00BD00C5" w:rsidP="00992F34">
      <w:pPr>
        <w:jc w:val="both"/>
        <w:rPr>
          <w:rFonts w:ascii="RubFlama Light" w:hAnsi="RubFlama Light"/>
          <w:b/>
          <w:sz w:val="18"/>
        </w:rPr>
      </w:pPr>
      <w:r w:rsidRPr="00D56D8F">
        <w:rPr>
          <w:rFonts w:ascii="RubFlama Light" w:hAnsi="RubFlama Light"/>
          <w:b/>
          <w:sz w:val="18"/>
        </w:rPr>
        <w:t xml:space="preserve">Erforderlich für den Abschluss des Studienfachs Germanistik im Rahmen des 2-Fach-B.A.-Studiums sind neben den Prüfungsleistungen gemäß Prüfungsordnung insgesamt </w:t>
      </w:r>
      <w:r w:rsidR="00D56D8F" w:rsidRPr="00D56D8F">
        <w:rPr>
          <w:rFonts w:ascii="RubFlama Light" w:hAnsi="RubFlama Light"/>
          <w:b/>
          <w:sz w:val="18"/>
        </w:rPr>
        <w:t>71</w:t>
      </w:r>
      <w:r w:rsidRPr="00D56D8F">
        <w:rPr>
          <w:rFonts w:ascii="RubFlama Light" w:hAnsi="RubFlama Light"/>
          <w:b/>
          <w:sz w:val="18"/>
        </w:rPr>
        <w:t xml:space="preserve"> CP aus Studienleistungen mit </w:t>
      </w:r>
      <w:r w:rsidR="00B17EC8" w:rsidRPr="00D56D8F">
        <w:rPr>
          <w:rFonts w:ascii="RubFlama Light" w:hAnsi="RubFlama Light"/>
          <w:b/>
          <w:sz w:val="18"/>
        </w:rPr>
        <w:t>Modulprüfungen</w:t>
      </w:r>
      <w:r w:rsidRPr="00D56D8F">
        <w:rPr>
          <w:rFonts w:ascii="RubFlama Light" w:hAnsi="RubFlama Light"/>
          <w:b/>
          <w:sz w:val="18"/>
        </w:rPr>
        <w:t xml:space="preserve"> gemäß Studienordnung.</w:t>
      </w:r>
    </w:p>
    <w:p w:rsidR="00247CBC" w:rsidRPr="00D56D8F" w:rsidRDefault="00247CBC" w:rsidP="00992F34">
      <w:pPr>
        <w:jc w:val="both"/>
        <w:rPr>
          <w:rFonts w:ascii="RubFlama Light" w:hAnsi="RubFlama Light"/>
          <w:sz w:val="18"/>
        </w:rPr>
      </w:pPr>
    </w:p>
    <w:p w:rsidR="00992F34" w:rsidRPr="00D56D8F" w:rsidRDefault="00992F34" w:rsidP="00992F34">
      <w:pPr>
        <w:jc w:val="both"/>
        <w:rPr>
          <w:rFonts w:ascii="RubFlama Light" w:hAnsi="RubFlama Light"/>
          <w:sz w:val="18"/>
        </w:rPr>
      </w:pPr>
    </w:p>
    <w:p w:rsidR="00992F34" w:rsidRPr="00D56D8F" w:rsidRDefault="00992F34" w:rsidP="00992F34">
      <w:pPr>
        <w:jc w:val="both"/>
        <w:rPr>
          <w:rFonts w:ascii="RubFlama Light" w:hAnsi="RubFlama Light"/>
          <w:sz w:val="18"/>
        </w:rPr>
      </w:pPr>
    </w:p>
    <w:p w:rsidR="00992F34" w:rsidRPr="00D56D8F" w:rsidRDefault="00992F34" w:rsidP="00D93D7B">
      <w:pPr>
        <w:tabs>
          <w:tab w:val="left" w:pos="4678"/>
          <w:tab w:val="right" w:leader="dot" w:pos="9072"/>
        </w:tabs>
        <w:jc w:val="both"/>
        <w:rPr>
          <w:rFonts w:ascii="RubFlama Light" w:hAnsi="RubFlama Light"/>
          <w:sz w:val="18"/>
        </w:rPr>
      </w:pPr>
      <w:r w:rsidRPr="00D56D8F">
        <w:rPr>
          <w:rFonts w:ascii="RubFlama Light" w:hAnsi="RubFlama Light"/>
          <w:sz w:val="18"/>
        </w:rPr>
        <w:t>Bochum,</w:t>
      </w:r>
      <w:r w:rsidR="00D93D7B" w:rsidRPr="00D56D8F">
        <w:rPr>
          <w:rFonts w:ascii="RubFlama Light" w:hAnsi="RubFlama Light"/>
          <w:sz w:val="18"/>
        </w:rPr>
        <w:t xml:space="preserve"> </w:t>
      </w:r>
      <w:r w:rsidR="00D93D7B" w:rsidRPr="00D56D8F">
        <w:rPr>
          <w:rFonts w:ascii="RubFlama Light" w:hAnsi="RubFlama Light"/>
          <w:sz w:val="18"/>
        </w:rPr>
        <w:fldChar w:fldCharType="begin"/>
      </w:r>
      <w:r w:rsidR="00D93D7B" w:rsidRPr="00D56D8F">
        <w:rPr>
          <w:rFonts w:ascii="RubFlama Light" w:hAnsi="RubFlama Light"/>
          <w:sz w:val="18"/>
        </w:rPr>
        <w:instrText xml:space="preserve"> TIME \@ "d. MMMM yyyy" </w:instrText>
      </w:r>
      <w:r w:rsidR="00D93D7B" w:rsidRPr="00D56D8F">
        <w:rPr>
          <w:rFonts w:ascii="RubFlama Light" w:hAnsi="RubFlama Light"/>
          <w:sz w:val="18"/>
        </w:rPr>
        <w:fldChar w:fldCharType="separate"/>
      </w:r>
      <w:r w:rsidR="00F97AD8">
        <w:rPr>
          <w:rFonts w:ascii="RubFlama Light" w:hAnsi="RubFlama Light"/>
          <w:noProof/>
          <w:sz w:val="18"/>
        </w:rPr>
        <w:t>25. Juli 2022</w:t>
      </w:r>
      <w:r w:rsidR="00D93D7B" w:rsidRPr="00D56D8F">
        <w:rPr>
          <w:rFonts w:ascii="RubFlama Light" w:hAnsi="RubFlama Light"/>
          <w:sz w:val="18"/>
        </w:rPr>
        <w:fldChar w:fldCharType="end"/>
      </w:r>
      <w:r w:rsidRPr="00D56D8F">
        <w:rPr>
          <w:rFonts w:ascii="RubFlama Light" w:hAnsi="RubFlama Light"/>
          <w:sz w:val="18"/>
        </w:rPr>
        <w:tab/>
      </w:r>
      <w:r w:rsidRPr="00D56D8F">
        <w:rPr>
          <w:rFonts w:ascii="RubFlama Light" w:hAnsi="RubFlama Light"/>
          <w:sz w:val="18"/>
        </w:rPr>
        <w:tab/>
      </w:r>
    </w:p>
    <w:p w:rsidR="00992F34" w:rsidRPr="00D56D8F" w:rsidRDefault="00992F34" w:rsidP="00992F34">
      <w:pPr>
        <w:tabs>
          <w:tab w:val="center" w:pos="6875"/>
        </w:tabs>
        <w:jc w:val="both"/>
        <w:rPr>
          <w:rFonts w:ascii="RubFlama Light" w:hAnsi="RubFlama Light"/>
          <w:sz w:val="18"/>
        </w:rPr>
      </w:pPr>
      <w:r w:rsidRPr="00D56D8F">
        <w:rPr>
          <w:rFonts w:ascii="RubFlama Light" w:hAnsi="RubFlama Light"/>
          <w:sz w:val="18"/>
        </w:rPr>
        <w:tab/>
      </w:r>
      <w:proofErr w:type="spellStart"/>
      <w:proofErr w:type="gramStart"/>
      <w:r w:rsidR="00247CBC" w:rsidRPr="00D56D8F">
        <w:rPr>
          <w:rFonts w:ascii="RubFlama Light" w:hAnsi="RubFlama Light"/>
          <w:sz w:val="18"/>
        </w:rPr>
        <w:t>Fachbeauftragte</w:t>
      </w:r>
      <w:r w:rsidR="0073361D">
        <w:rPr>
          <w:rFonts w:ascii="RubFlama Light" w:hAnsi="RubFlama Light"/>
          <w:sz w:val="18"/>
        </w:rPr>
        <w:t>:</w:t>
      </w:r>
      <w:r w:rsidR="00247CBC" w:rsidRPr="00D56D8F">
        <w:rPr>
          <w:rFonts w:ascii="RubFlama Light" w:hAnsi="RubFlama Light"/>
          <w:sz w:val="18"/>
        </w:rPr>
        <w:t>r</w:t>
      </w:r>
      <w:proofErr w:type="spellEnd"/>
      <w:proofErr w:type="gramEnd"/>
      <w:r w:rsidR="00247CBC" w:rsidRPr="00D56D8F">
        <w:rPr>
          <w:rFonts w:ascii="RubFlama Light" w:hAnsi="RubFlama Light"/>
          <w:sz w:val="18"/>
        </w:rPr>
        <w:t xml:space="preserve"> Germanistik</w:t>
      </w:r>
    </w:p>
    <w:sectPr w:rsidR="00992F34" w:rsidRPr="00D56D8F" w:rsidSect="00B51EF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720" w:right="1418" w:bottom="1134" w:left="1418" w:header="567" w:footer="34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246" w:rsidRDefault="00681246">
      <w:r>
        <w:separator/>
      </w:r>
    </w:p>
  </w:endnote>
  <w:endnote w:type="continuationSeparator" w:id="0">
    <w:p w:rsidR="00681246" w:rsidRDefault="0068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UB Scala MZ">
    <w:panose1 w:val="02000504070000020003"/>
    <w:charset w:val="00"/>
    <w:family w:val="auto"/>
    <w:pitch w:val="variable"/>
    <w:sig w:usb0="A00000AF" w:usb1="4000E05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thold Walbaum Mediu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erthold Walbaum Boo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RubFlama Light">
    <w:panose1 w:val="02000000000000000000"/>
    <w:charset w:val="00"/>
    <w:family w:val="auto"/>
    <w:pitch w:val="variable"/>
    <w:sig w:usb0="A00000AF" w:usb1="4000207B" w:usb2="00000000" w:usb3="00000000" w:csb0="0000008B" w:csb1="00000000"/>
  </w:font>
  <w:font w:name="RubFlama">
    <w:panose1 w:val="02000000000000000000"/>
    <w:charset w:val="00"/>
    <w:family w:val="auto"/>
    <w:pitch w:val="variable"/>
    <w:sig w:usb0="A00000AF" w:usb1="4000207B" w:usb2="00000000" w:usb3="00000000" w:csb0="0000008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F34" w:rsidRPr="00A77825" w:rsidRDefault="00F861D7" w:rsidP="00992F34">
    <w:pPr>
      <w:pStyle w:val="Fuzeile"/>
      <w:jc w:val="center"/>
      <w:rPr>
        <w:rFonts w:ascii="RubFlama Light" w:hAnsi="RubFlama Light"/>
        <w:sz w:val="16"/>
      </w:rPr>
    </w:pPr>
    <w:r w:rsidRPr="00A77825">
      <w:rPr>
        <w:rFonts w:ascii="RubFlama Light" w:hAnsi="RubFlama Light"/>
        <w:sz w:val="16"/>
      </w:rPr>
      <w:t>Übersicht der bisherigen Studienleistungen Germanistik</w:t>
    </w:r>
    <w:r w:rsidR="00C47666" w:rsidRPr="00A77825">
      <w:rPr>
        <w:rFonts w:ascii="RubFlama Light" w:hAnsi="RubFlama Light"/>
        <w:sz w:val="16"/>
      </w:rPr>
      <w:t xml:space="preserve"> </w:t>
    </w:r>
    <w:r w:rsidRPr="00A77825">
      <w:rPr>
        <w:rFonts w:ascii="RubFlama Light" w:hAnsi="RubFlama Light"/>
        <w:sz w:val="16"/>
      </w:rPr>
      <w:t>von</w:t>
    </w:r>
    <w:r w:rsidR="00C47666" w:rsidRPr="00A77825">
      <w:rPr>
        <w:rFonts w:ascii="RubFlama Light" w:hAnsi="RubFlama Light"/>
        <w:sz w:val="16"/>
      </w:rPr>
      <w:t xml:space="preserve"> </w:t>
    </w:r>
    <w:r w:rsidR="007F4DAC" w:rsidRPr="00A77825">
      <w:rPr>
        <w:rFonts w:ascii="RubFlama Light" w:hAnsi="RubFlama Light"/>
        <w:b/>
        <w:color w:val="FF0000"/>
        <w:sz w:val="16"/>
      </w:rPr>
      <w:t>MMMMMMMMMMMMMMMMMMMMMMM</w:t>
    </w:r>
    <w:r w:rsidR="00C47666" w:rsidRPr="00A77825">
      <w:rPr>
        <w:rFonts w:ascii="RubFlama Light" w:hAnsi="RubFlama Light"/>
        <w:sz w:val="16"/>
      </w:rPr>
      <w:t xml:space="preserve"> | S</w:t>
    </w:r>
    <w:r w:rsidR="00992F34" w:rsidRPr="00A77825">
      <w:rPr>
        <w:rFonts w:ascii="RubFlama Light" w:hAnsi="RubFlama Light"/>
        <w:sz w:val="16"/>
      </w:rPr>
      <w:t xml:space="preserve">eite </w:t>
    </w:r>
    <w:r w:rsidR="00992F34" w:rsidRPr="00A77825">
      <w:rPr>
        <w:rFonts w:ascii="RubFlama Light" w:hAnsi="RubFlama Light"/>
        <w:sz w:val="16"/>
      </w:rPr>
      <w:fldChar w:fldCharType="begin"/>
    </w:r>
    <w:r w:rsidR="00992F34" w:rsidRPr="00A77825">
      <w:rPr>
        <w:rFonts w:ascii="RubFlama Light" w:hAnsi="RubFlama Light"/>
        <w:sz w:val="16"/>
      </w:rPr>
      <w:instrText xml:space="preserve"> PAGE   \* MERGEFORMAT </w:instrText>
    </w:r>
    <w:r w:rsidR="00992F34" w:rsidRPr="00A77825">
      <w:rPr>
        <w:rFonts w:ascii="RubFlama Light" w:hAnsi="RubFlama Light"/>
        <w:sz w:val="16"/>
      </w:rPr>
      <w:fldChar w:fldCharType="separate"/>
    </w:r>
    <w:r w:rsidR="00E30624" w:rsidRPr="00A77825">
      <w:rPr>
        <w:rFonts w:ascii="RubFlama Light" w:hAnsi="RubFlama Light"/>
        <w:noProof/>
        <w:sz w:val="16"/>
      </w:rPr>
      <w:t>2</w:t>
    </w:r>
    <w:r w:rsidR="00992F34" w:rsidRPr="00A77825">
      <w:rPr>
        <w:rFonts w:ascii="RubFlama Light" w:hAnsi="RubFlama Light"/>
        <w:sz w:val="16"/>
      </w:rPr>
      <w:fldChar w:fldCharType="end"/>
    </w:r>
    <w:r w:rsidR="00992F34" w:rsidRPr="00A77825">
      <w:rPr>
        <w:rFonts w:ascii="RubFlama Light" w:hAnsi="RubFlama Light"/>
        <w:sz w:val="16"/>
      </w:rPr>
      <w:t xml:space="preserve"> von </w:t>
    </w:r>
    <w:r w:rsidR="00992F34" w:rsidRPr="00A77825">
      <w:rPr>
        <w:rFonts w:ascii="RubFlama Light" w:hAnsi="RubFlama Light"/>
        <w:sz w:val="16"/>
      </w:rPr>
      <w:fldChar w:fldCharType="begin"/>
    </w:r>
    <w:r w:rsidR="00992F34" w:rsidRPr="00A77825">
      <w:rPr>
        <w:rFonts w:ascii="RubFlama Light" w:hAnsi="RubFlama Light"/>
        <w:sz w:val="16"/>
      </w:rPr>
      <w:instrText xml:space="preserve"> NUMPAGES   \* MERGEFORMAT </w:instrText>
    </w:r>
    <w:r w:rsidR="00992F34" w:rsidRPr="00A77825">
      <w:rPr>
        <w:rFonts w:ascii="RubFlama Light" w:hAnsi="RubFlama Light"/>
        <w:sz w:val="16"/>
      </w:rPr>
      <w:fldChar w:fldCharType="separate"/>
    </w:r>
    <w:r w:rsidR="00E30624" w:rsidRPr="00A77825">
      <w:rPr>
        <w:rFonts w:ascii="RubFlama Light" w:hAnsi="RubFlama Light"/>
        <w:noProof/>
        <w:sz w:val="16"/>
      </w:rPr>
      <w:t>2</w:t>
    </w:r>
    <w:r w:rsidR="00992F34" w:rsidRPr="00A77825">
      <w:rPr>
        <w:rFonts w:ascii="RubFlama Light" w:hAnsi="RubFlama Light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EF5" w:rsidRPr="00A77825" w:rsidRDefault="00B51EF5" w:rsidP="00B51EF5">
    <w:pPr>
      <w:jc w:val="both"/>
      <w:rPr>
        <w:rFonts w:ascii="RubFlama Light" w:hAnsi="RubFlama Light"/>
        <w:sz w:val="18"/>
      </w:rPr>
    </w:pPr>
  </w:p>
  <w:p w:rsidR="00B51EF5" w:rsidRPr="00A77825" w:rsidRDefault="00B51EF5" w:rsidP="00B51EF5">
    <w:pPr>
      <w:jc w:val="both"/>
      <w:rPr>
        <w:rFonts w:ascii="RubFlama Light" w:hAnsi="RubFlama Light"/>
        <w:sz w:val="18"/>
      </w:rPr>
    </w:pPr>
  </w:p>
  <w:p w:rsidR="00B51EF5" w:rsidRPr="00A77825" w:rsidRDefault="00B51EF5" w:rsidP="00B51EF5">
    <w:pPr>
      <w:jc w:val="both"/>
      <w:rPr>
        <w:rFonts w:ascii="RubFlama Light" w:hAnsi="RubFlama Light"/>
        <w:sz w:val="18"/>
      </w:rPr>
    </w:pPr>
  </w:p>
  <w:p w:rsidR="00B51EF5" w:rsidRPr="00A77825" w:rsidRDefault="00B51EF5" w:rsidP="00B51EF5">
    <w:pPr>
      <w:jc w:val="both"/>
      <w:rPr>
        <w:rFonts w:ascii="RubFlama Light" w:hAnsi="RubFlama Light"/>
        <w:sz w:val="18"/>
      </w:rPr>
    </w:pPr>
  </w:p>
  <w:p w:rsidR="00B51EF5" w:rsidRPr="00A77825" w:rsidRDefault="00B51EF5" w:rsidP="00B51EF5">
    <w:pPr>
      <w:jc w:val="both"/>
      <w:rPr>
        <w:rFonts w:ascii="RubFlama Light" w:hAnsi="RubFlama Light"/>
        <w:sz w:val="18"/>
      </w:rPr>
    </w:pPr>
  </w:p>
  <w:p w:rsidR="00B51EF5" w:rsidRPr="00A77825" w:rsidRDefault="00B51EF5" w:rsidP="00D93D7B">
    <w:pPr>
      <w:tabs>
        <w:tab w:val="left" w:pos="4678"/>
        <w:tab w:val="right" w:leader="dot" w:pos="9072"/>
      </w:tabs>
      <w:jc w:val="both"/>
      <w:rPr>
        <w:rFonts w:ascii="RubFlama Light" w:hAnsi="RubFlama Light"/>
        <w:sz w:val="18"/>
      </w:rPr>
    </w:pPr>
    <w:r w:rsidRPr="00A77825">
      <w:rPr>
        <w:rFonts w:ascii="RubFlama Light" w:hAnsi="RubFlama Light"/>
        <w:sz w:val="18"/>
      </w:rPr>
      <w:t xml:space="preserve">Bochum, </w:t>
    </w:r>
    <w:r w:rsidR="00D93D7B" w:rsidRPr="00A77825">
      <w:rPr>
        <w:rFonts w:ascii="RubFlama Light" w:hAnsi="RubFlama Light"/>
        <w:sz w:val="18"/>
      </w:rPr>
      <w:fldChar w:fldCharType="begin"/>
    </w:r>
    <w:r w:rsidR="00D93D7B" w:rsidRPr="00A77825">
      <w:rPr>
        <w:rFonts w:ascii="RubFlama Light" w:hAnsi="RubFlama Light"/>
        <w:sz w:val="18"/>
      </w:rPr>
      <w:instrText xml:space="preserve"> TIME \@ "d. MMMM yyyy" </w:instrText>
    </w:r>
    <w:r w:rsidR="00D93D7B" w:rsidRPr="00A77825">
      <w:rPr>
        <w:rFonts w:ascii="RubFlama Light" w:hAnsi="RubFlama Light"/>
        <w:sz w:val="18"/>
      </w:rPr>
      <w:fldChar w:fldCharType="separate"/>
    </w:r>
    <w:r w:rsidR="00F97AD8">
      <w:rPr>
        <w:rFonts w:ascii="RubFlama Light" w:hAnsi="RubFlama Light"/>
        <w:noProof/>
        <w:sz w:val="18"/>
      </w:rPr>
      <w:t>25. Juli 2022</w:t>
    </w:r>
    <w:r w:rsidR="00D93D7B" w:rsidRPr="00A77825">
      <w:rPr>
        <w:rFonts w:ascii="RubFlama Light" w:hAnsi="RubFlama Light"/>
        <w:sz w:val="18"/>
      </w:rPr>
      <w:fldChar w:fldCharType="end"/>
    </w:r>
    <w:r w:rsidRPr="00A77825">
      <w:rPr>
        <w:rFonts w:ascii="RubFlama Light" w:hAnsi="RubFlama Light"/>
        <w:sz w:val="18"/>
      </w:rPr>
      <w:tab/>
    </w:r>
    <w:r w:rsidRPr="00A77825">
      <w:rPr>
        <w:rFonts w:ascii="RubFlama Light" w:hAnsi="RubFlama Light"/>
        <w:sz w:val="18"/>
      </w:rPr>
      <w:tab/>
    </w:r>
    <w:r w:rsidRPr="00A77825">
      <w:rPr>
        <w:rFonts w:ascii="RubFlama Light" w:hAnsi="RubFlama Light"/>
        <w:sz w:val="18"/>
      </w:rPr>
      <w:tab/>
    </w:r>
  </w:p>
  <w:p w:rsidR="00B51EF5" w:rsidRPr="00A77825" w:rsidRDefault="00B51EF5" w:rsidP="00B51EF5">
    <w:pPr>
      <w:tabs>
        <w:tab w:val="center" w:pos="6875"/>
      </w:tabs>
      <w:jc w:val="both"/>
      <w:rPr>
        <w:rFonts w:ascii="RubFlama Light" w:hAnsi="RubFlama Light"/>
        <w:sz w:val="18"/>
      </w:rPr>
    </w:pPr>
    <w:r w:rsidRPr="00A77825">
      <w:rPr>
        <w:rFonts w:ascii="RubFlama Light" w:hAnsi="RubFlama Light"/>
        <w:sz w:val="18"/>
      </w:rPr>
      <w:tab/>
    </w:r>
    <w:proofErr w:type="spellStart"/>
    <w:proofErr w:type="gramStart"/>
    <w:r w:rsidR="00F861D7" w:rsidRPr="00A77825">
      <w:rPr>
        <w:rFonts w:ascii="RubFlama Light" w:hAnsi="RubFlama Light"/>
        <w:sz w:val="18"/>
      </w:rPr>
      <w:t>Fachbeauftragte</w:t>
    </w:r>
    <w:r w:rsidR="0073361D">
      <w:rPr>
        <w:rFonts w:ascii="RubFlama Light" w:hAnsi="RubFlama Light"/>
        <w:sz w:val="18"/>
      </w:rPr>
      <w:t>:</w:t>
    </w:r>
    <w:r w:rsidR="00F861D7" w:rsidRPr="00A77825">
      <w:rPr>
        <w:rFonts w:ascii="RubFlama Light" w:hAnsi="RubFlama Light"/>
        <w:sz w:val="18"/>
      </w:rPr>
      <w:t>r</w:t>
    </w:r>
    <w:proofErr w:type="spellEnd"/>
    <w:proofErr w:type="gramEnd"/>
    <w:r w:rsidR="00F861D7" w:rsidRPr="00A77825">
      <w:rPr>
        <w:rFonts w:ascii="RubFlama Light" w:hAnsi="RubFlama Light"/>
        <w:sz w:val="18"/>
      </w:rPr>
      <w:t xml:space="preserve"> Germanistik</w:t>
    </w:r>
  </w:p>
  <w:p w:rsidR="00B51EF5" w:rsidRPr="00A77825" w:rsidRDefault="00B51EF5" w:rsidP="00992F34">
    <w:pPr>
      <w:pStyle w:val="Fuzeile"/>
      <w:jc w:val="center"/>
      <w:rPr>
        <w:rFonts w:ascii="RubFlama Light" w:hAnsi="RubFlama Light"/>
        <w:sz w:val="18"/>
      </w:rPr>
    </w:pPr>
  </w:p>
  <w:p w:rsidR="00B51EF5" w:rsidRPr="00A77825" w:rsidRDefault="00B51EF5" w:rsidP="00992F34">
    <w:pPr>
      <w:pStyle w:val="Fuzeile"/>
      <w:jc w:val="center"/>
      <w:rPr>
        <w:rFonts w:ascii="RubFlama Light" w:hAnsi="RubFlama Light"/>
        <w:sz w:val="18"/>
      </w:rPr>
    </w:pPr>
  </w:p>
  <w:p w:rsidR="00992F34" w:rsidRPr="00A77825" w:rsidRDefault="00992F34" w:rsidP="00992F34">
    <w:pPr>
      <w:pStyle w:val="Fuzeile"/>
      <w:jc w:val="center"/>
      <w:rPr>
        <w:rFonts w:ascii="RubFlama Light" w:hAnsi="RubFlama Light"/>
        <w:sz w:val="18"/>
      </w:rPr>
    </w:pPr>
    <w:r w:rsidRPr="00A77825">
      <w:rPr>
        <w:rFonts w:ascii="RubFlama Light" w:hAnsi="RubFlama Light"/>
        <w:sz w:val="18"/>
      </w:rPr>
      <w:t xml:space="preserve">Seite </w:t>
    </w:r>
    <w:r w:rsidRPr="00A77825">
      <w:rPr>
        <w:rFonts w:ascii="RubFlama Light" w:hAnsi="RubFlama Light"/>
        <w:sz w:val="18"/>
      </w:rPr>
      <w:fldChar w:fldCharType="begin"/>
    </w:r>
    <w:r w:rsidRPr="00A77825">
      <w:rPr>
        <w:rFonts w:ascii="RubFlama Light" w:hAnsi="RubFlama Light"/>
        <w:sz w:val="18"/>
      </w:rPr>
      <w:instrText xml:space="preserve"> PAGE   \* MERGEFORMAT </w:instrText>
    </w:r>
    <w:r w:rsidRPr="00A77825">
      <w:rPr>
        <w:rFonts w:ascii="RubFlama Light" w:hAnsi="RubFlama Light"/>
        <w:sz w:val="18"/>
      </w:rPr>
      <w:fldChar w:fldCharType="separate"/>
    </w:r>
    <w:r w:rsidR="00E30624" w:rsidRPr="00A77825">
      <w:rPr>
        <w:rFonts w:ascii="RubFlama Light" w:hAnsi="RubFlama Light"/>
        <w:noProof/>
        <w:sz w:val="18"/>
      </w:rPr>
      <w:t>1</w:t>
    </w:r>
    <w:r w:rsidRPr="00A77825">
      <w:rPr>
        <w:rFonts w:ascii="RubFlama Light" w:hAnsi="RubFlama Light"/>
        <w:sz w:val="18"/>
      </w:rPr>
      <w:fldChar w:fldCharType="end"/>
    </w:r>
    <w:r w:rsidRPr="00A77825">
      <w:rPr>
        <w:rFonts w:ascii="RubFlama Light" w:hAnsi="RubFlama Light"/>
        <w:sz w:val="18"/>
      </w:rPr>
      <w:t xml:space="preserve"> von </w:t>
    </w:r>
    <w:r w:rsidRPr="00A77825">
      <w:rPr>
        <w:rFonts w:ascii="RubFlama Light" w:hAnsi="RubFlama Light"/>
        <w:sz w:val="18"/>
      </w:rPr>
      <w:fldChar w:fldCharType="begin"/>
    </w:r>
    <w:r w:rsidRPr="00A77825">
      <w:rPr>
        <w:rFonts w:ascii="RubFlama Light" w:hAnsi="RubFlama Light"/>
        <w:sz w:val="18"/>
      </w:rPr>
      <w:instrText xml:space="preserve"> NUMPAGES   \* MERGEFORMAT </w:instrText>
    </w:r>
    <w:r w:rsidRPr="00A77825">
      <w:rPr>
        <w:rFonts w:ascii="RubFlama Light" w:hAnsi="RubFlama Light"/>
        <w:sz w:val="18"/>
      </w:rPr>
      <w:fldChar w:fldCharType="separate"/>
    </w:r>
    <w:r w:rsidR="00E30624" w:rsidRPr="00A77825">
      <w:rPr>
        <w:rFonts w:ascii="RubFlama Light" w:hAnsi="RubFlama Light"/>
        <w:noProof/>
        <w:sz w:val="18"/>
      </w:rPr>
      <w:t>2</w:t>
    </w:r>
    <w:r w:rsidRPr="00A77825">
      <w:rPr>
        <w:rFonts w:ascii="RubFlama Light" w:hAnsi="RubFlama Light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246" w:rsidRDefault="00681246">
      <w:r>
        <w:separator/>
      </w:r>
    </w:p>
  </w:footnote>
  <w:footnote w:type="continuationSeparator" w:id="0">
    <w:p w:rsidR="00681246" w:rsidRDefault="00681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4DF" w:rsidRPr="005A69A5" w:rsidRDefault="003814DF" w:rsidP="003814DF">
    <w:pPr>
      <w:pStyle w:val="Titel"/>
      <w:rPr>
        <w:rFonts w:ascii="RubFlama" w:hAnsi="RubFlama"/>
        <w:sz w:val="18"/>
      </w:rPr>
    </w:pPr>
    <w:r w:rsidRPr="005A69A5">
      <w:rPr>
        <w:rFonts w:ascii="RubFlama" w:hAnsi="RubFlama"/>
        <w:sz w:val="18"/>
      </w:rPr>
      <w:t>Ruhr-Universität Bochum | Germanistisches Institut</w:t>
    </w:r>
  </w:p>
  <w:p w:rsidR="003814DF" w:rsidRPr="005A69A5" w:rsidRDefault="003814DF" w:rsidP="003814DF">
    <w:pPr>
      <w:pStyle w:val="Titel"/>
      <w:rPr>
        <w:rFonts w:ascii="RubFlama" w:hAnsi="RubFlama"/>
        <w:sz w:val="6"/>
      </w:rPr>
    </w:pPr>
  </w:p>
  <w:p w:rsidR="00F2082E" w:rsidRPr="005A69A5" w:rsidRDefault="009515CD" w:rsidP="00F2082E">
    <w:pPr>
      <w:pStyle w:val="Kopfzeile"/>
      <w:jc w:val="center"/>
      <w:rPr>
        <w:rFonts w:ascii="RubFlama" w:hAnsi="RubFlama"/>
        <w:b/>
        <w:sz w:val="18"/>
      </w:rPr>
    </w:pPr>
    <w:r w:rsidRPr="005A69A5">
      <w:rPr>
        <w:rFonts w:ascii="RubFlama" w:hAnsi="RubFlama"/>
        <w:b/>
        <w:i/>
        <w:sz w:val="18"/>
      </w:rPr>
      <w:t xml:space="preserve">Übersicht über die </w:t>
    </w:r>
    <w:r w:rsidR="001E28CD" w:rsidRPr="005A69A5">
      <w:rPr>
        <w:rFonts w:ascii="RubFlama" w:hAnsi="RubFlama"/>
        <w:b/>
        <w:i/>
        <w:sz w:val="18"/>
      </w:rPr>
      <w:t xml:space="preserve">bisherigen </w:t>
    </w:r>
    <w:r w:rsidRPr="005A69A5">
      <w:rPr>
        <w:rFonts w:ascii="RubFlama" w:hAnsi="RubFlama"/>
        <w:b/>
        <w:i/>
        <w:sz w:val="18"/>
      </w:rPr>
      <w:t>Studienleistungen</w:t>
    </w:r>
    <w:r w:rsidR="008F363C" w:rsidRPr="005A69A5">
      <w:rPr>
        <w:rFonts w:ascii="RubFlama" w:hAnsi="RubFlama"/>
        <w:b/>
        <w:sz w:val="18"/>
      </w:rPr>
      <w:t xml:space="preserve"> </w:t>
    </w:r>
    <w:r w:rsidRPr="005A69A5">
      <w:rPr>
        <w:rFonts w:ascii="RubFlama" w:hAnsi="RubFlama"/>
        <w:b/>
        <w:sz w:val="18"/>
      </w:rPr>
      <w:t xml:space="preserve">im </w:t>
    </w:r>
    <w:r w:rsidR="00F2082E" w:rsidRPr="005A69A5">
      <w:rPr>
        <w:rFonts w:ascii="RubFlama" w:hAnsi="RubFlama"/>
        <w:b/>
        <w:sz w:val="18"/>
      </w:rPr>
      <w:t>Studienfach Germanistik (2-Fach-B.A.)</w:t>
    </w:r>
  </w:p>
  <w:p w:rsidR="00F2082E" w:rsidRPr="005A69A5" w:rsidRDefault="00F2082E" w:rsidP="00F2082E">
    <w:pPr>
      <w:pStyle w:val="Kopfzeile"/>
      <w:jc w:val="center"/>
      <w:rPr>
        <w:rFonts w:ascii="RubFlama" w:hAnsi="RubFlama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4DF" w:rsidRPr="005A69A5" w:rsidRDefault="003814DF" w:rsidP="003814DF">
    <w:pPr>
      <w:pStyle w:val="Titel"/>
      <w:rPr>
        <w:rFonts w:ascii="RubFlama" w:hAnsi="RubFlama"/>
        <w:sz w:val="18"/>
      </w:rPr>
    </w:pPr>
    <w:r w:rsidRPr="005A69A5">
      <w:rPr>
        <w:rFonts w:ascii="RubFlama" w:hAnsi="RubFlama"/>
        <w:sz w:val="18"/>
      </w:rPr>
      <w:t>Ruhr-Universität Bochum | Germanistisches Institut</w:t>
    </w:r>
  </w:p>
  <w:p w:rsidR="003814DF" w:rsidRPr="005A69A5" w:rsidRDefault="003814DF" w:rsidP="003814DF">
    <w:pPr>
      <w:pStyle w:val="Titel"/>
      <w:rPr>
        <w:rFonts w:ascii="RubFlama" w:hAnsi="RubFlama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65775"/>
    <w:multiLevelType w:val="hybridMultilevel"/>
    <w:tmpl w:val="ED848BE8"/>
    <w:lvl w:ilvl="0" w:tplc="19E02858">
      <w:start w:val="6"/>
      <w:numFmt w:val="bullet"/>
      <w:lvlText w:val="–"/>
      <w:lvlJc w:val="left"/>
      <w:pPr>
        <w:tabs>
          <w:tab w:val="num" w:pos="405"/>
        </w:tabs>
        <w:ind w:left="405" w:hanging="405"/>
      </w:pPr>
      <w:rPr>
        <w:rFonts w:ascii="RUB Scala MZ" w:eastAsia="Times New Roman" w:hAnsi="RUB Scala MZ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13"/>
  <w:drawingGridHorizontalSpacing w:val="57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ED9"/>
    <w:rsid w:val="00003717"/>
    <w:rsid w:val="00004457"/>
    <w:rsid w:val="00086C0C"/>
    <w:rsid w:val="001D7A2F"/>
    <w:rsid w:val="001E28CD"/>
    <w:rsid w:val="00247CBC"/>
    <w:rsid w:val="002C5864"/>
    <w:rsid w:val="00330396"/>
    <w:rsid w:val="00364657"/>
    <w:rsid w:val="003814DF"/>
    <w:rsid w:val="00490721"/>
    <w:rsid w:val="004C7C71"/>
    <w:rsid w:val="004E2B77"/>
    <w:rsid w:val="00590724"/>
    <w:rsid w:val="005A1F8D"/>
    <w:rsid w:val="005A69A5"/>
    <w:rsid w:val="005E2324"/>
    <w:rsid w:val="005E2583"/>
    <w:rsid w:val="00624321"/>
    <w:rsid w:val="00681246"/>
    <w:rsid w:val="0069260A"/>
    <w:rsid w:val="006A4616"/>
    <w:rsid w:val="007230F6"/>
    <w:rsid w:val="0073361D"/>
    <w:rsid w:val="00747922"/>
    <w:rsid w:val="007779DA"/>
    <w:rsid w:val="007F4DAC"/>
    <w:rsid w:val="008074DE"/>
    <w:rsid w:val="00812C7A"/>
    <w:rsid w:val="008517B4"/>
    <w:rsid w:val="00860057"/>
    <w:rsid w:val="00891C24"/>
    <w:rsid w:val="008A0B92"/>
    <w:rsid w:val="008A5ADA"/>
    <w:rsid w:val="008F363C"/>
    <w:rsid w:val="00913D90"/>
    <w:rsid w:val="009515CD"/>
    <w:rsid w:val="00987501"/>
    <w:rsid w:val="00992F34"/>
    <w:rsid w:val="009A32B0"/>
    <w:rsid w:val="00A10580"/>
    <w:rsid w:val="00A30187"/>
    <w:rsid w:val="00A66B4B"/>
    <w:rsid w:val="00A70AF5"/>
    <w:rsid w:val="00A74864"/>
    <w:rsid w:val="00A77825"/>
    <w:rsid w:val="00AF17AF"/>
    <w:rsid w:val="00B05BD9"/>
    <w:rsid w:val="00B17EC8"/>
    <w:rsid w:val="00B51EF5"/>
    <w:rsid w:val="00B56074"/>
    <w:rsid w:val="00BB22CC"/>
    <w:rsid w:val="00BD00C5"/>
    <w:rsid w:val="00BF7471"/>
    <w:rsid w:val="00C175EB"/>
    <w:rsid w:val="00C20825"/>
    <w:rsid w:val="00C47666"/>
    <w:rsid w:val="00D53D63"/>
    <w:rsid w:val="00D56D8F"/>
    <w:rsid w:val="00D71ED9"/>
    <w:rsid w:val="00D93D7B"/>
    <w:rsid w:val="00DE106B"/>
    <w:rsid w:val="00E01370"/>
    <w:rsid w:val="00E24CC6"/>
    <w:rsid w:val="00E30624"/>
    <w:rsid w:val="00E55FBE"/>
    <w:rsid w:val="00E65AC9"/>
    <w:rsid w:val="00E9384A"/>
    <w:rsid w:val="00EF3B65"/>
    <w:rsid w:val="00F203D3"/>
    <w:rsid w:val="00F2082E"/>
    <w:rsid w:val="00F861D7"/>
    <w:rsid w:val="00F922E7"/>
    <w:rsid w:val="00F97AD8"/>
    <w:rsid w:val="00FB19E6"/>
    <w:rsid w:val="00FD150F"/>
    <w:rsid w:val="00FD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Berthold Walbaum Medium" w:hAnsi="Berthold Walbaum Medium"/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jc w:val="center"/>
    </w:pPr>
    <w:rPr>
      <w:rFonts w:ascii="Berthold Walbaum Book" w:hAnsi="Berthold Walbaum Book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uebersicht_der_studienleistungen_b.a..dotx</Template>
  <TotalTime>0</TotalTime>
  <Pages>2</Pages>
  <Words>265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Übersicht über die Studienleistungen</vt:lpstr>
    </vt:vector>
  </TitlesOfParts>
  <Company>Ruhr-Universität Bochum, Germanistisches Institut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Übersicht über die Studienleistungen</dc:title>
  <dc:subject/>
  <dc:creator>Daniel Händel M.A.</dc:creator>
  <cp:keywords/>
  <dc:description/>
  <cp:lastModifiedBy>Daniel Händel</cp:lastModifiedBy>
  <cp:revision>3</cp:revision>
  <cp:lastPrinted>2004-10-07T08:04:00Z</cp:lastPrinted>
  <dcterms:created xsi:type="dcterms:W3CDTF">2022-07-25T11:57:00Z</dcterms:created>
  <dcterms:modified xsi:type="dcterms:W3CDTF">2022-07-25T12:03:00Z</dcterms:modified>
  <cp:category>Vorlage</cp:category>
</cp:coreProperties>
</file>